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5" w:rsidRPr="003F5A78" w:rsidRDefault="00E92D93" w:rsidP="001F47B2">
      <w:pPr>
        <w:pStyle w:val="TitleCover"/>
        <w:spacing w:line="240" w:lineRule="auto"/>
        <w:ind w:left="0" w:right="-30"/>
        <w:jc w:val="center"/>
        <w:rPr>
          <w:rStyle w:val="BookTitle"/>
          <w:sz w:val="96"/>
          <w:szCs w:val="120"/>
        </w:rPr>
      </w:pPr>
      <w:r>
        <w:rPr>
          <w:rStyle w:val="BookTitle"/>
          <w:sz w:val="96"/>
          <w:szCs w:val="120"/>
        </w:rPr>
        <w:t xml:space="preserve">Introduction to </w:t>
      </w:r>
      <w:r w:rsidR="007F781A">
        <w:rPr>
          <w:rStyle w:val="BookTitle"/>
          <w:sz w:val="96"/>
          <w:szCs w:val="120"/>
        </w:rPr>
        <w:t>PowerPoint</w:t>
      </w:r>
      <w:r w:rsidR="00110400">
        <w:rPr>
          <w:rStyle w:val="BookTitle"/>
          <w:sz w:val="96"/>
          <w:szCs w:val="120"/>
        </w:rPr>
        <w:t xml:space="preserve"> – Part </w:t>
      </w:r>
      <w:r w:rsidR="00267FB8">
        <w:rPr>
          <w:rStyle w:val="BookTitle"/>
          <w:sz w:val="96"/>
          <w:szCs w:val="120"/>
        </w:rPr>
        <w:t>1</w:t>
      </w:r>
    </w:p>
    <w:p w:rsidR="006022DE" w:rsidRDefault="006022DE" w:rsidP="006022DE">
      <w:pPr>
        <w:pStyle w:val="ChapterTitle"/>
      </w:pPr>
    </w:p>
    <w:p w:rsidR="00881D87" w:rsidRDefault="00881D87" w:rsidP="00A92250">
      <w:pPr>
        <w:pStyle w:val="Style1"/>
        <w:tabs>
          <w:tab w:val="left" w:pos="6762"/>
        </w:tabs>
      </w:pPr>
      <w:r w:rsidRPr="006022DE">
        <w:t>Objectives</w:t>
      </w:r>
      <w:r w:rsidRPr="00DB69DF">
        <w:rPr>
          <w:rFonts w:ascii="Arial" w:hAnsi="Arial" w:cs="Arial"/>
          <w:color w:val="0044CC"/>
        </w:rPr>
        <w:t xml:space="preserve"> </w:t>
      </w:r>
      <w:r w:rsidR="00A92250">
        <w:rPr>
          <w:rFonts w:ascii="Arial" w:hAnsi="Arial" w:cs="Arial"/>
          <w:color w:val="0044CC"/>
        </w:rPr>
        <w:tab/>
      </w:r>
      <w:bookmarkStart w:id="0" w:name="_GoBack"/>
      <w:bookmarkEnd w:id="0"/>
    </w:p>
    <w:p w:rsidR="00881D87" w:rsidRPr="00415310" w:rsidRDefault="00881D87" w:rsidP="00196E52">
      <w:pPr>
        <w:pStyle w:val="BodyText"/>
      </w:pPr>
      <w:r w:rsidRPr="00415310">
        <w:t>In this chapter you will:</w:t>
      </w:r>
    </w:p>
    <w:p w:rsidR="007B5E52" w:rsidRDefault="00B162F6" w:rsidP="00196E52">
      <w:pPr>
        <w:pStyle w:val="BodyText"/>
        <w:numPr>
          <w:ilvl w:val="0"/>
          <w:numId w:val="3"/>
        </w:numPr>
      </w:pPr>
      <w:r>
        <w:t>Compare and find similarities between MS Word and MS PowerPoint</w:t>
      </w:r>
    </w:p>
    <w:p w:rsidR="005B097D" w:rsidRDefault="00B162F6" w:rsidP="00196E52">
      <w:pPr>
        <w:pStyle w:val="BodyText"/>
        <w:numPr>
          <w:ilvl w:val="0"/>
          <w:numId w:val="3"/>
        </w:numPr>
      </w:pPr>
      <w:r>
        <w:rPr>
          <w:noProof/>
        </w:rPr>
        <w:t>Read about features in PowerPoint</w:t>
      </w:r>
      <w:r w:rsidR="007C47FF">
        <w:rPr>
          <w:noProof/>
        </w:rPr>
        <w:t>.</w:t>
      </w:r>
    </w:p>
    <w:p w:rsidR="007B5E52" w:rsidRDefault="00F74C54" w:rsidP="00196E52">
      <w:pPr>
        <w:pStyle w:val="BodyText"/>
        <w:numPr>
          <w:ilvl w:val="0"/>
          <w:numId w:val="3"/>
        </w:numPr>
      </w:pPr>
      <w:r>
        <w:rPr>
          <w:noProof/>
        </w:rPr>
        <w:drawing>
          <wp:anchor distT="0" distB="0" distL="114300" distR="114300" simplePos="0" relativeHeight="251717632" behindDoc="1" locked="0" layoutInCell="1" allowOverlap="1" wp14:anchorId="469949E4" wp14:editId="01B49942">
            <wp:simplePos x="0" y="0"/>
            <wp:positionH relativeFrom="column">
              <wp:posOffset>4524375</wp:posOffset>
            </wp:positionH>
            <wp:positionV relativeFrom="paragraph">
              <wp:posOffset>495300</wp:posOffset>
            </wp:positionV>
            <wp:extent cx="1428750" cy="1428750"/>
            <wp:effectExtent l="171450" t="171450" r="171450" b="171450"/>
            <wp:wrapTight wrapText="bothSides">
              <wp:wrapPolygon edited="0">
                <wp:start x="20402" y="-402"/>
                <wp:lineTo x="4883" y="-4790"/>
                <wp:lineTo x="3629" y="-356"/>
                <wp:lineTo x="304" y="-1297"/>
                <wp:lineTo x="-950" y="3137"/>
                <wp:lineTo x="-1927" y="7650"/>
                <wp:lineTo x="-541" y="8042"/>
                <wp:lineTo x="-1795" y="12476"/>
                <wp:lineTo x="-687" y="12789"/>
                <wp:lineTo x="-1941" y="17224"/>
                <wp:lineTo x="-555" y="17615"/>
                <wp:lineTo x="-664" y="21176"/>
                <wp:lineTo x="999" y="21646"/>
                <wp:lineTo x="1276" y="21725"/>
                <wp:lineTo x="14133" y="21769"/>
                <wp:lineTo x="21960" y="19493"/>
                <wp:lineTo x="22038" y="19216"/>
                <wp:lineTo x="21906" y="14390"/>
                <wp:lineTo x="22052" y="9642"/>
                <wp:lineTo x="21920" y="4816"/>
                <wp:lineTo x="22065" y="68"/>
                <wp:lineTo x="20402" y="-402"/>
              </wp:wrapPolygon>
            </wp:wrapTight>
            <wp:docPr id="1026" name="Picture 2" descr="https://encrypted-tbn1.gstatic.com/images?q=tbn:ANd9GcTbUN18G_F_l-sD3yh8-Pew_AIWerWmJbNwJXZyrfMD5r93vR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crypted-tbn1.gstatic.com/images?q=tbn:ANd9GcTbUN18G_F_l-sD3yh8-Pew_AIWerWmJbNwJXZyrfMD5r93vR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52608">
                      <a:off x="0" y="0"/>
                      <a:ext cx="1428750" cy="1428750"/>
                    </a:xfrm>
                    <a:prstGeom prst="rect">
                      <a:avLst/>
                    </a:prstGeom>
                    <a:noFill/>
                    <a:extLst/>
                  </pic:spPr>
                </pic:pic>
              </a:graphicData>
            </a:graphic>
            <wp14:sizeRelH relativeFrom="page">
              <wp14:pctWidth>0</wp14:pctWidth>
            </wp14:sizeRelH>
            <wp14:sizeRelV relativeFrom="page">
              <wp14:pctHeight>0</wp14:pctHeight>
            </wp14:sizeRelV>
          </wp:anchor>
        </w:drawing>
      </w:r>
      <w:r w:rsidR="00B162F6">
        <w:rPr>
          <w:noProof/>
        </w:rPr>
        <w:t>Use features in PowerPoint including slide layout, slide design, and slide show view.</w:t>
      </w:r>
    </w:p>
    <w:p w:rsidR="007B5E52" w:rsidRDefault="002D2D72" w:rsidP="00196E52">
      <w:pPr>
        <w:pStyle w:val="BodyText"/>
        <w:numPr>
          <w:ilvl w:val="0"/>
          <w:numId w:val="3"/>
        </w:numPr>
        <w:rPr>
          <w:noProof/>
        </w:rPr>
      </w:pPr>
      <w:r>
        <w:rPr>
          <w:noProof/>
        </w:rPr>
        <w:t>Create a presentation about yourself and your home country</w:t>
      </w:r>
      <w:r w:rsidR="007C47FF">
        <w:rPr>
          <w:noProof/>
        </w:rPr>
        <w:t>.</w:t>
      </w:r>
      <w:r w:rsidR="00F74C54" w:rsidRPr="00F74C54">
        <w:rPr>
          <w:noProof/>
        </w:rPr>
        <w:t xml:space="preserve"> </w:t>
      </w:r>
    </w:p>
    <w:p w:rsidR="007B5E52" w:rsidRDefault="007B5E52" w:rsidP="00196E52">
      <w:pPr>
        <w:pStyle w:val="BodyText"/>
      </w:pPr>
    </w:p>
    <w:p w:rsidR="005F6105" w:rsidRDefault="005F6105">
      <w:pPr>
        <w:sectPr w:rsidR="005F6105" w:rsidSect="00A92250">
          <w:headerReference w:type="default" r:id="rId10"/>
          <w:footerReference w:type="default" r:id="rId11"/>
          <w:headerReference w:type="first" r:id="rId12"/>
          <w:footerReference w:type="first" r:id="rId13"/>
          <w:pgSz w:w="12240" w:h="15840" w:code="1"/>
          <w:pgMar w:top="1800" w:right="1200" w:bottom="1440" w:left="1200" w:header="960" w:footer="542" w:gutter="0"/>
          <w:cols w:space="360"/>
          <w:docGrid w:linePitch="218"/>
        </w:sectPr>
      </w:pPr>
    </w:p>
    <w:p w:rsidR="00407BDE" w:rsidRDefault="00407BDE">
      <w:pPr>
        <w:rPr>
          <w:rFonts w:ascii="Arial Black" w:hAnsi="Arial Black"/>
          <w:color w:val="808080"/>
          <w:spacing w:val="-35"/>
          <w:kern w:val="28"/>
          <w:sz w:val="44"/>
        </w:rPr>
      </w:pPr>
      <w:r>
        <w:lastRenderedPageBreak/>
        <w:br w:type="page"/>
      </w:r>
    </w:p>
    <w:p w:rsidR="001F47B2" w:rsidRPr="006022DE" w:rsidRDefault="00AB69A3" w:rsidP="007C47FF">
      <w:pPr>
        <w:pStyle w:val="Style1"/>
      </w:pPr>
      <w:r>
        <w:lastRenderedPageBreak/>
        <w:t xml:space="preserve">MS </w:t>
      </w:r>
      <w:r w:rsidR="00B162F6">
        <w:t>PowerPoint</w:t>
      </w:r>
      <w:r w:rsidR="002D2D72">
        <w:t xml:space="preserve"> </w:t>
      </w:r>
      <w:r w:rsidR="00E92D93">
        <w:t>Basics</w:t>
      </w:r>
    </w:p>
    <w:p w:rsidR="007C47FF" w:rsidRPr="007C47FF" w:rsidRDefault="007C47FF" w:rsidP="007C47FF">
      <w:pPr>
        <w:spacing w:after="240"/>
        <w:jc w:val="both"/>
        <w:rPr>
          <w:rFonts w:ascii="Arial" w:hAnsi="Arial"/>
          <w:noProof/>
          <w:spacing w:val="-5"/>
          <w:sz w:val="26"/>
        </w:rPr>
      </w:pPr>
      <w:bookmarkStart w:id="1" w:name="_Toc313627267"/>
      <w:r>
        <w:rPr>
          <w:rFonts w:ascii="Arial" w:hAnsi="Arial"/>
          <w:noProof/>
          <w:spacing w:val="-5"/>
          <w:sz w:val="26"/>
        </w:rPr>
        <w:t>PowerPoint is software that lets you create presentations.</w:t>
      </w:r>
    </w:p>
    <w:p w:rsidR="007C47FF" w:rsidRPr="007C47FF" w:rsidRDefault="007C47FF" w:rsidP="007C47FF">
      <w:pPr>
        <w:keepNext/>
        <w:spacing w:before="240" w:after="120"/>
        <w:outlineLvl w:val="0"/>
        <w:rPr>
          <w:rFonts w:ascii="Arial Black" w:hAnsi="Arial Black"/>
          <w:color w:val="808080"/>
          <w:spacing w:val="-25"/>
          <w:kern w:val="28"/>
          <w:sz w:val="32"/>
        </w:rPr>
      </w:pPr>
      <w:r w:rsidRPr="007C47FF">
        <w:rPr>
          <w:rFonts w:ascii="Arial Black" w:hAnsi="Arial Black"/>
          <w:color w:val="808080"/>
          <w:spacing w:val="-25"/>
          <w:kern w:val="28"/>
          <w:sz w:val="32"/>
        </w:rPr>
        <w:t>Pre-Reading</w:t>
      </w:r>
      <w:bookmarkEnd w:id="1"/>
    </w:p>
    <w:p w:rsidR="007C47FF" w:rsidRDefault="007C47FF" w:rsidP="007C47FF">
      <w:pPr>
        <w:keepNext/>
        <w:outlineLvl w:val="1"/>
        <w:rPr>
          <w:rFonts w:ascii="Arial Black" w:hAnsi="Arial Black"/>
          <w:spacing w:val="-10"/>
          <w:kern w:val="28"/>
          <w:sz w:val="24"/>
          <w:szCs w:val="16"/>
          <w:u w:val="single"/>
        </w:rPr>
      </w:pPr>
      <w:bookmarkStart w:id="2" w:name="_Toc313627268"/>
      <w:r w:rsidRPr="007C47FF">
        <w:rPr>
          <w:rFonts w:ascii="Arial Black" w:hAnsi="Arial Black"/>
          <w:spacing w:val="-10"/>
          <w:kern w:val="28"/>
          <w:sz w:val="24"/>
          <w:szCs w:val="16"/>
          <w:u w:val="single"/>
        </w:rPr>
        <w:t>Discussion</w:t>
      </w:r>
      <w:bookmarkEnd w:id="2"/>
    </w:p>
    <w:p w:rsidR="00A77547" w:rsidRPr="00A77547" w:rsidRDefault="00A77547" w:rsidP="00A77547">
      <w:pPr>
        <w:spacing w:line="276" w:lineRule="auto"/>
        <w:jc w:val="both"/>
        <w:rPr>
          <w:rFonts w:ascii="Arial" w:hAnsi="Arial"/>
          <w:spacing w:val="-5"/>
          <w:sz w:val="26"/>
        </w:rPr>
      </w:pPr>
      <w:r>
        <w:rPr>
          <w:rFonts w:ascii="Arial" w:hAnsi="Arial"/>
          <w:spacing w:val="-5"/>
          <w:sz w:val="26"/>
        </w:rPr>
        <w:t>Define</w:t>
      </w:r>
      <w:r w:rsidRPr="00A77547">
        <w:rPr>
          <w:rFonts w:ascii="Arial" w:hAnsi="Arial"/>
          <w:spacing w:val="-5"/>
          <w:sz w:val="26"/>
        </w:rPr>
        <w:t xml:space="preserve"> </w:t>
      </w:r>
      <w:r>
        <w:rPr>
          <w:rFonts w:ascii="Arial" w:hAnsi="Arial"/>
          <w:spacing w:val="-5"/>
          <w:sz w:val="26"/>
        </w:rPr>
        <w:t>what you remember about MS PowerPoint</w:t>
      </w:r>
      <w:r w:rsidRPr="00A77547">
        <w:rPr>
          <w:rFonts w:ascii="Arial" w:hAnsi="Arial"/>
          <w:spacing w:val="-5"/>
          <w:sz w:val="26"/>
        </w:rPr>
        <w:t xml:space="preserve"> from what we’ve learned so far.  </w:t>
      </w:r>
    </w:p>
    <w:p w:rsidR="007C47FF" w:rsidRPr="007C47FF" w:rsidRDefault="007C47FF" w:rsidP="007C47FF">
      <w:pPr>
        <w:keepNext/>
        <w:outlineLvl w:val="1"/>
        <w:rPr>
          <w:rFonts w:ascii="Arial Black" w:hAnsi="Arial Black"/>
          <w:spacing w:val="-10"/>
          <w:kern w:val="28"/>
          <w:sz w:val="24"/>
          <w:szCs w:val="16"/>
          <w:u w:val="single"/>
        </w:rPr>
      </w:pPr>
    </w:p>
    <w:p w:rsidR="00B162F6" w:rsidRPr="00B162F6" w:rsidRDefault="00B162F6" w:rsidP="00196E52">
      <w:pPr>
        <w:pStyle w:val="BodyText"/>
        <w:numPr>
          <w:ilvl w:val="0"/>
          <w:numId w:val="29"/>
        </w:numPr>
      </w:pPr>
      <w:r w:rsidRPr="00B162F6">
        <w:t xml:space="preserve">Open MS PowerPoint.   </w:t>
      </w:r>
    </w:p>
    <w:p w:rsidR="00B162F6" w:rsidRPr="00B162F6" w:rsidRDefault="00B162F6" w:rsidP="00196E52">
      <w:pPr>
        <w:pStyle w:val="BodyText"/>
        <w:numPr>
          <w:ilvl w:val="0"/>
          <w:numId w:val="29"/>
        </w:numPr>
      </w:pPr>
      <w:r w:rsidRPr="00B162F6">
        <w:t>Look at the Tabs and Groups.  Click on all the Tabs.</w:t>
      </w:r>
    </w:p>
    <w:p w:rsidR="00B162F6" w:rsidRPr="00B162F6" w:rsidRDefault="00B162F6" w:rsidP="00196E52">
      <w:pPr>
        <w:pStyle w:val="BodyText"/>
        <w:numPr>
          <w:ilvl w:val="0"/>
          <w:numId w:val="29"/>
        </w:numPr>
      </w:pPr>
      <w:r w:rsidRPr="00B162F6">
        <w:t>How are the Tabs and Groups similar or different from Word?</w:t>
      </w:r>
    </w:p>
    <w:p w:rsidR="00B162F6" w:rsidRPr="00B162F6" w:rsidRDefault="00B162F6" w:rsidP="00196E52">
      <w:pPr>
        <w:pStyle w:val="BodyText"/>
        <w:numPr>
          <w:ilvl w:val="0"/>
          <w:numId w:val="29"/>
        </w:numPr>
      </w:pPr>
      <w:r w:rsidRPr="00B162F6">
        <w:t>How is the Status Bar similar or different from Word?</w:t>
      </w:r>
    </w:p>
    <w:p w:rsidR="00B162F6" w:rsidRPr="00B162F6" w:rsidRDefault="00B162F6" w:rsidP="00196E52">
      <w:pPr>
        <w:pStyle w:val="BodyText"/>
        <w:numPr>
          <w:ilvl w:val="0"/>
          <w:numId w:val="29"/>
        </w:numPr>
      </w:pPr>
      <w:r w:rsidRPr="00B162F6">
        <w:t>How is the Title Bar similar or different from Word?</w:t>
      </w:r>
    </w:p>
    <w:p w:rsidR="00B162F6" w:rsidRPr="00B162F6" w:rsidRDefault="00B162F6" w:rsidP="00196E52">
      <w:pPr>
        <w:pStyle w:val="BodyText"/>
        <w:numPr>
          <w:ilvl w:val="0"/>
          <w:numId w:val="29"/>
        </w:numPr>
      </w:pPr>
      <w:r w:rsidRPr="00B162F6">
        <w:t>What do you think you will be able to do in this software program?</w:t>
      </w:r>
    </w:p>
    <w:p w:rsidR="00A77547" w:rsidRDefault="00A77547" w:rsidP="00A77547">
      <w:pPr>
        <w:pStyle w:val="Heading2"/>
      </w:pPr>
      <w:r>
        <w:t>Vocabulary</w:t>
      </w:r>
    </w:p>
    <w:p w:rsidR="00A77547" w:rsidRPr="00F7667C" w:rsidRDefault="00A77547" w:rsidP="00196E52">
      <w:pPr>
        <w:pStyle w:val="BodyText"/>
      </w:pPr>
    </w:p>
    <w:tbl>
      <w:tblPr>
        <w:tblStyle w:val="TableGrid"/>
        <w:tblW w:w="9090" w:type="dxa"/>
        <w:tblInd w:w="468" w:type="dxa"/>
        <w:tblLook w:val="04A0" w:firstRow="1" w:lastRow="0" w:firstColumn="1" w:lastColumn="0" w:noHBand="0" w:noVBand="1"/>
      </w:tblPr>
      <w:tblGrid>
        <w:gridCol w:w="2970"/>
        <w:gridCol w:w="6120"/>
      </w:tblGrid>
      <w:tr w:rsidR="00A77547" w:rsidRPr="00415310" w:rsidTr="00D37948">
        <w:trPr>
          <w:tblHeader/>
        </w:trPr>
        <w:tc>
          <w:tcPr>
            <w:tcW w:w="2970" w:type="dxa"/>
            <w:shd w:val="clear" w:color="auto" w:fill="D9D9D9" w:themeFill="background1" w:themeFillShade="D9"/>
          </w:tcPr>
          <w:p w:rsidR="00A77547" w:rsidRPr="00F959CB" w:rsidRDefault="00A77547" w:rsidP="00196E52">
            <w:pPr>
              <w:pStyle w:val="BodyText"/>
            </w:pPr>
            <w:r w:rsidRPr="00F959CB">
              <w:t>Word</w:t>
            </w:r>
          </w:p>
        </w:tc>
        <w:tc>
          <w:tcPr>
            <w:tcW w:w="6120" w:type="dxa"/>
            <w:shd w:val="clear" w:color="auto" w:fill="D9D9D9" w:themeFill="background1" w:themeFillShade="D9"/>
          </w:tcPr>
          <w:p w:rsidR="00A77547" w:rsidRPr="00F959CB" w:rsidRDefault="00A77547" w:rsidP="00196E52">
            <w:pPr>
              <w:pStyle w:val="BodyText"/>
            </w:pPr>
            <w:r w:rsidRPr="00F959CB">
              <w:t>Definition</w:t>
            </w:r>
          </w:p>
        </w:tc>
      </w:tr>
      <w:tr w:rsidR="00A77547" w:rsidRPr="00415310" w:rsidTr="00D37948">
        <w:tc>
          <w:tcPr>
            <w:tcW w:w="2970" w:type="dxa"/>
          </w:tcPr>
          <w:p w:rsidR="00A77547" w:rsidRPr="00415310" w:rsidRDefault="00A77547" w:rsidP="00196E52">
            <w:pPr>
              <w:pStyle w:val="BodyText"/>
            </w:pPr>
          </w:p>
        </w:tc>
        <w:tc>
          <w:tcPr>
            <w:tcW w:w="6120" w:type="dxa"/>
          </w:tcPr>
          <w:p w:rsidR="00A77547" w:rsidRPr="00415310" w:rsidRDefault="00A77547" w:rsidP="00196E52">
            <w:pPr>
              <w:pStyle w:val="BodyText"/>
            </w:pPr>
          </w:p>
        </w:tc>
      </w:tr>
      <w:tr w:rsidR="00A77547" w:rsidRPr="00415310" w:rsidTr="00D37948">
        <w:tc>
          <w:tcPr>
            <w:tcW w:w="2970" w:type="dxa"/>
          </w:tcPr>
          <w:p w:rsidR="00A77547" w:rsidRPr="00415310" w:rsidRDefault="00A77547" w:rsidP="00196E52">
            <w:pPr>
              <w:pStyle w:val="BodyText"/>
            </w:pPr>
          </w:p>
        </w:tc>
        <w:tc>
          <w:tcPr>
            <w:tcW w:w="6120" w:type="dxa"/>
          </w:tcPr>
          <w:p w:rsidR="00A77547" w:rsidRPr="00415310" w:rsidRDefault="00A77547" w:rsidP="00196E52">
            <w:pPr>
              <w:pStyle w:val="BodyText"/>
            </w:pPr>
          </w:p>
        </w:tc>
      </w:tr>
      <w:tr w:rsidR="00A77547" w:rsidRPr="00415310" w:rsidTr="00D37948">
        <w:tc>
          <w:tcPr>
            <w:tcW w:w="2970" w:type="dxa"/>
          </w:tcPr>
          <w:p w:rsidR="00A77547" w:rsidRDefault="00A77547" w:rsidP="00196E52">
            <w:pPr>
              <w:pStyle w:val="BodyText"/>
            </w:pPr>
          </w:p>
        </w:tc>
        <w:tc>
          <w:tcPr>
            <w:tcW w:w="6120" w:type="dxa"/>
          </w:tcPr>
          <w:p w:rsidR="00A77547" w:rsidRPr="00415310" w:rsidRDefault="00A77547" w:rsidP="00196E52">
            <w:pPr>
              <w:pStyle w:val="BodyText"/>
            </w:pPr>
          </w:p>
        </w:tc>
      </w:tr>
      <w:tr w:rsidR="00A77547" w:rsidRPr="00415310" w:rsidTr="00D37948">
        <w:tc>
          <w:tcPr>
            <w:tcW w:w="2970" w:type="dxa"/>
          </w:tcPr>
          <w:p w:rsidR="00A77547" w:rsidRPr="00415310" w:rsidRDefault="00A77547" w:rsidP="00196E52">
            <w:pPr>
              <w:pStyle w:val="BodyText"/>
            </w:pPr>
          </w:p>
        </w:tc>
        <w:tc>
          <w:tcPr>
            <w:tcW w:w="6120" w:type="dxa"/>
          </w:tcPr>
          <w:p w:rsidR="00A77547" w:rsidRPr="00415310" w:rsidRDefault="00A77547" w:rsidP="00196E52">
            <w:pPr>
              <w:pStyle w:val="BodyText"/>
            </w:pPr>
          </w:p>
        </w:tc>
      </w:tr>
    </w:tbl>
    <w:p w:rsidR="00A77547" w:rsidRDefault="00A77547" w:rsidP="00196E52">
      <w:pPr>
        <w:pStyle w:val="BodyText"/>
      </w:pPr>
    </w:p>
    <w:p w:rsidR="00260C42" w:rsidRDefault="00260C42">
      <w:pPr>
        <w:rPr>
          <w:rFonts w:ascii="Arial" w:hAnsi="Arial"/>
          <w:spacing w:val="-5"/>
          <w:sz w:val="26"/>
        </w:rPr>
      </w:pPr>
      <w:r>
        <w:br w:type="page"/>
      </w:r>
    </w:p>
    <w:p w:rsidR="003456F8" w:rsidRPr="00387B3D" w:rsidRDefault="00A77547" w:rsidP="00B162F6">
      <w:pPr>
        <w:pStyle w:val="Heading1"/>
      </w:pPr>
      <w:r>
        <w:lastRenderedPageBreak/>
        <w:t>Reading – Introduction to Microsoft PowerPoint Window</w:t>
      </w:r>
    </w:p>
    <w:p w:rsidR="003456F8" w:rsidRPr="009C18A3" w:rsidRDefault="003456F8" w:rsidP="00196E52">
      <w:pPr>
        <w:pStyle w:val="BodyText"/>
      </w:pPr>
      <w:r>
        <w:t>Microsoft PowerPoint is software</w:t>
      </w:r>
      <w:r w:rsidRPr="00387B3D">
        <w:t xml:space="preserve"> that is used to create slideshow presentations. When you work in PowerPoint you are making slides. When you put a group of slides together you have a slideshow. Most PowerPoint slides have text and graphics. You can also add </w:t>
      </w:r>
      <w:r>
        <w:t>movement</w:t>
      </w:r>
      <w:r w:rsidRPr="00387B3D">
        <w:t xml:space="preserve"> and sounds to your slides. </w:t>
      </w:r>
    </w:p>
    <w:p w:rsidR="003456F8" w:rsidRPr="00387B3D" w:rsidRDefault="003456F8" w:rsidP="00196E52">
      <w:pPr>
        <w:pStyle w:val="BodyText"/>
      </w:pPr>
      <w:r w:rsidRPr="00387B3D">
        <w:t>Many businesses and schools use PowerPoint. Teachers use PowerPoint for instruction. Students use PowerP</w:t>
      </w:r>
      <w:r w:rsidR="00874232">
        <w:t xml:space="preserve">oint for presentations. Business </w:t>
      </w:r>
      <w:r w:rsidRPr="00387B3D">
        <w:t xml:space="preserve">people use PowerPoint for </w:t>
      </w:r>
      <w:r>
        <w:t>meetings</w:t>
      </w:r>
      <w:r w:rsidRPr="00387B3D">
        <w:t xml:space="preserve"> and </w:t>
      </w:r>
      <w:r>
        <w:t xml:space="preserve">employee </w:t>
      </w:r>
      <w:r w:rsidRPr="00387B3D">
        <w:t>training.</w:t>
      </w:r>
    </w:p>
    <w:p w:rsidR="003456F8" w:rsidRPr="00387B3D" w:rsidRDefault="003456F8" w:rsidP="00407BDE">
      <w:pPr>
        <w:pStyle w:val="Heading1"/>
      </w:pPr>
      <w:r>
        <w:t>A</w:t>
      </w:r>
      <w:r w:rsidRPr="00387B3D">
        <w:t>. The Slide</w:t>
      </w:r>
      <w:r w:rsidR="00874232">
        <w:t>s</w:t>
      </w:r>
      <w:r w:rsidRPr="00387B3D">
        <w:t xml:space="preserve"> </w:t>
      </w:r>
      <w:r>
        <w:t>Tab</w:t>
      </w:r>
    </w:p>
    <w:p w:rsidR="004C78B7" w:rsidRDefault="00874232" w:rsidP="00196E52">
      <w:pPr>
        <w:pStyle w:val="BodyText"/>
      </w:pPr>
      <w:r>
        <w:rPr>
          <w:noProof/>
        </w:rPr>
        <mc:AlternateContent>
          <mc:Choice Requires="wps">
            <w:drawing>
              <wp:anchor distT="0" distB="0" distL="114300" distR="114300" simplePos="0" relativeHeight="251685888" behindDoc="0" locked="0" layoutInCell="1" allowOverlap="1" wp14:anchorId="434B9260" wp14:editId="453B3A5A">
                <wp:simplePos x="0" y="0"/>
                <wp:positionH relativeFrom="column">
                  <wp:posOffset>0</wp:posOffset>
                </wp:positionH>
                <wp:positionV relativeFrom="paragraph">
                  <wp:posOffset>1099820</wp:posOffset>
                </wp:positionV>
                <wp:extent cx="257175" cy="1714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57175" cy="171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0;margin-top:86.6pt;width:20.2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" filled="f" strokecolor="red" strokeweight="2pt"/>
            </w:pict>
          </mc:Fallback>
        </mc:AlternateContent>
      </w:r>
      <w:r>
        <w:rPr>
          <w:noProof/>
        </w:rPr>
        <w:drawing>
          <wp:anchor distT="0" distB="0" distL="114300" distR="114300" simplePos="0" relativeHeight="251684864" behindDoc="1" locked="0" layoutInCell="1" allowOverlap="1" wp14:anchorId="0C3A617F" wp14:editId="36BAED99">
            <wp:simplePos x="0" y="0"/>
            <wp:positionH relativeFrom="column">
              <wp:posOffset>0</wp:posOffset>
            </wp:positionH>
            <wp:positionV relativeFrom="paragraph">
              <wp:posOffset>585470</wp:posOffset>
            </wp:positionV>
            <wp:extent cx="5886450" cy="3524250"/>
            <wp:effectExtent l="0" t="0" r="0" b="0"/>
            <wp:wrapTight wrapText="bothSides">
              <wp:wrapPolygon edited="0">
                <wp:start x="0" y="0"/>
                <wp:lineTo x="0" y="21483"/>
                <wp:lineTo x="21530" y="21483"/>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4200"/>
                    <a:stretch/>
                  </pic:blipFill>
                  <pic:spPr bwMode="auto">
                    <a:xfrm>
                      <a:off x="0" y="0"/>
                      <a:ext cx="5886450"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6F8" w:rsidRPr="00387B3D">
        <w:t xml:space="preserve">The </w:t>
      </w:r>
      <w:r w:rsidR="003456F8" w:rsidRPr="00874232">
        <w:rPr>
          <w:b/>
        </w:rPr>
        <w:t>slide</w:t>
      </w:r>
      <w:r w:rsidRPr="00874232">
        <w:rPr>
          <w:b/>
        </w:rPr>
        <w:t>s</w:t>
      </w:r>
      <w:r w:rsidR="003456F8" w:rsidRPr="00874232">
        <w:rPr>
          <w:b/>
        </w:rPr>
        <w:t xml:space="preserve"> tab</w:t>
      </w:r>
      <w:r w:rsidR="003456F8" w:rsidRPr="00387B3D">
        <w:t xml:space="preserve"> is in the left part of </w:t>
      </w:r>
      <w:r w:rsidR="003456F8">
        <w:t>the</w:t>
      </w:r>
      <w:r w:rsidR="003456F8" w:rsidRPr="00387B3D">
        <w:t xml:space="preserve"> window. </w:t>
      </w:r>
      <w:r w:rsidR="003456F8">
        <w:t>It</w:t>
      </w:r>
      <w:r w:rsidR="003456F8" w:rsidRPr="00387B3D">
        <w:t xml:space="preserve"> displays all of the slides you currently have in your presentation.</w:t>
      </w:r>
    </w:p>
    <w:p w:rsidR="004C78B7" w:rsidRDefault="004C78B7" w:rsidP="00196E52">
      <w:pPr>
        <w:pStyle w:val="BodyText"/>
      </w:pPr>
    </w:p>
    <w:p w:rsidR="004C78B7" w:rsidRDefault="004C78B7" w:rsidP="00196E52">
      <w:pPr>
        <w:pStyle w:val="BodyText"/>
      </w:pPr>
    </w:p>
    <w:p w:rsidR="004C78B7" w:rsidRDefault="004C78B7" w:rsidP="00196E52">
      <w:pPr>
        <w:pStyle w:val="BodyText"/>
      </w:pPr>
    </w:p>
    <w:p w:rsidR="004C78B7" w:rsidRDefault="004C78B7" w:rsidP="00196E52">
      <w:pPr>
        <w:pStyle w:val="BodyText"/>
      </w:pPr>
    </w:p>
    <w:p w:rsidR="004C78B7" w:rsidRDefault="004C78B7" w:rsidP="00196E52">
      <w:pPr>
        <w:pStyle w:val="BodyText"/>
      </w:pPr>
    </w:p>
    <w:p w:rsidR="003456F8" w:rsidRPr="00387B3D" w:rsidRDefault="003456F8" w:rsidP="00407BDE">
      <w:pPr>
        <w:pStyle w:val="Heading1"/>
      </w:pPr>
      <w:r>
        <w:lastRenderedPageBreak/>
        <w:t>B</w:t>
      </w:r>
      <w:r w:rsidRPr="00387B3D">
        <w:t xml:space="preserve">. </w:t>
      </w:r>
      <w:r>
        <w:t>Outline Tab</w:t>
      </w:r>
    </w:p>
    <w:p w:rsidR="003456F8" w:rsidRDefault="00B44CA6" w:rsidP="00196E52">
      <w:pPr>
        <w:pStyle w:val="BodyText"/>
      </w:pPr>
      <w:r>
        <w:rPr>
          <w:noProof/>
        </w:rPr>
        <mc:AlternateContent>
          <mc:Choice Requires="wps">
            <w:drawing>
              <wp:anchor distT="0" distB="0" distL="114300" distR="114300" simplePos="0" relativeHeight="251691008" behindDoc="0" locked="0" layoutInCell="1" allowOverlap="1" wp14:anchorId="3C39E3B8" wp14:editId="13E1DB38">
                <wp:simplePos x="0" y="0"/>
                <wp:positionH relativeFrom="column">
                  <wp:posOffset>219075</wp:posOffset>
                </wp:positionH>
                <wp:positionV relativeFrom="paragraph">
                  <wp:posOffset>1170940</wp:posOffset>
                </wp:positionV>
                <wp:extent cx="257175" cy="1714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57175" cy="1714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7.25pt;margin-top:92.2pt;width:20.2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" filled="f" strokecolor="red" strokeweight="2pt"/>
            </w:pict>
          </mc:Fallback>
        </mc:AlternateContent>
      </w:r>
      <w:r w:rsidR="003456F8" w:rsidRPr="00387B3D">
        <w:t xml:space="preserve">The </w:t>
      </w:r>
      <w:r w:rsidR="003456F8" w:rsidRPr="00B44CA6">
        <w:rPr>
          <w:b/>
        </w:rPr>
        <w:t>outline tab</w:t>
      </w:r>
      <w:r w:rsidR="003456F8" w:rsidRPr="00387B3D">
        <w:t xml:space="preserve"> is</w:t>
      </w:r>
      <w:r w:rsidR="003456F8">
        <w:t xml:space="preserve"> also</w:t>
      </w:r>
      <w:r w:rsidR="003456F8" w:rsidRPr="00387B3D">
        <w:t xml:space="preserve"> in the left part of </w:t>
      </w:r>
      <w:r w:rsidR="003456F8">
        <w:t>the</w:t>
      </w:r>
      <w:r w:rsidR="003456F8" w:rsidRPr="00387B3D">
        <w:t xml:space="preserve"> window. </w:t>
      </w:r>
      <w:r w:rsidR="003456F8">
        <w:t>It</w:t>
      </w:r>
      <w:r w:rsidR="003456F8" w:rsidRPr="00387B3D">
        <w:t xml:space="preserve"> displays </w:t>
      </w:r>
      <w:r w:rsidR="003456F8">
        <w:t>an outline of your presentation that shows just the titles of each slide</w:t>
      </w:r>
      <w:r w:rsidR="003456F8" w:rsidRPr="00387B3D">
        <w:t>.</w:t>
      </w:r>
    </w:p>
    <w:p w:rsidR="003456F8" w:rsidRPr="00387B3D" w:rsidRDefault="004C78B7" w:rsidP="00196E52">
      <w:pPr>
        <w:pStyle w:val="BodyText"/>
      </w:pPr>
      <w:r>
        <w:rPr>
          <w:noProof/>
        </w:rPr>
        <w:drawing>
          <wp:anchor distT="0" distB="0" distL="114300" distR="114300" simplePos="0" relativeHeight="251688960" behindDoc="1" locked="0" layoutInCell="1" allowOverlap="1" wp14:anchorId="5AA3B0DC" wp14:editId="54C4C6A1">
            <wp:simplePos x="0" y="0"/>
            <wp:positionH relativeFrom="column">
              <wp:posOffset>-28575</wp:posOffset>
            </wp:positionH>
            <wp:positionV relativeFrom="paragraph">
              <wp:posOffset>47625</wp:posOffset>
            </wp:positionV>
            <wp:extent cx="5886450" cy="3524250"/>
            <wp:effectExtent l="0" t="0" r="0" b="0"/>
            <wp:wrapTight wrapText="bothSides">
              <wp:wrapPolygon edited="0">
                <wp:start x="0" y="0"/>
                <wp:lineTo x="0" y="21483"/>
                <wp:lineTo x="21530" y="21483"/>
                <wp:lineTo x="215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4200"/>
                    <a:stretch/>
                  </pic:blipFill>
                  <pic:spPr bwMode="auto">
                    <a:xfrm>
                      <a:off x="0" y="0"/>
                      <a:ext cx="5886450"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56F8" w:rsidRPr="00387B3D" w:rsidRDefault="003456F8" w:rsidP="00407BDE">
      <w:pPr>
        <w:pStyle w:val="Heading1"/>
      </w:pPr>
      <w:r>
        <w:t>C</w:t>
      </w:r>
      <w:r w:rsidRPr="00387B3D">
        <w:t xml:space="preserve">.  The </w:t>
      </w:r>
      <w:r>
        <w:t>Ribbon</w:t>
      </w:r>
    </w:p>
    <w:p w:rsidR="003456F8" w:rsidRDefault="00B44CA6" w:rsidP="00196E52">
      <w:pPr>
        <w:pStyle w:val="BodyText"/>
      </w:pPr>
      <w:r>
        <w:rPr>
          <w:noProof/>
        </w:rPr>
        <mc:AlternateContent>
          <mc:Choice Requires="wps">
            <w:drawing>
              <wp:anchor distT="0" distB="0" distL="114300" distR="114300" simplePos="0" relativeHeight="251694080" behindDoc="0" locked="0" layoutInCell="1" allowOverlap="1" wp14:anchorId="1C04FF1C" wp14:editId="06BB88E0">
                <wp:simplePos x="0" y="0"/>
                <wp:positionH relativeFrom="column">
                  <wp:posOffset>-114299</wp:posOffset>
                </wp:positionH>
                <wp:positionV relativeFrom="paragraph">
                  <wp:posOffset>422910</wp:posOffset>
                </wp:positionV>
                <wp:extent cx="5238750" cy="523875"/>
                <wp:effectExtent l="19050" t="19050" r="19050" b="28575"/>
                <wp:wrapNone/>
                <wp:docPr id="15" name="Plaque 15"/>
                <wp:cNvGraphicFramePr/>
                <a:graphic xmlns:a="http://schemas.openxmlformats.org/drawingml/2006/main">
                  <a:graphicData uri="http://schemas.microsoft.com/office/word/2010/wordprocessingShape">
                    <wps:wsp>
                      <wps:cNvSpPr/>
                      <wps:spPr>
                        <a:xfrm>
                          <a:off x="0" y="0"/>
                          <a:ext cx="5238750" cy="523875"/>
                        </a:xfrm>
                        <a:prstGeom prst="plaqu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5" o:spid="_x0000_s1026" type="#_x0000_t21" style="position:absolute;margin-left:-9pt;margin-top:33.3pt;width:412.5pt;height:4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" filled="f" strokecolor="red" strokeweight="2.25pt"/>
            </w:pict>
          </mc:Fallback>
        </mc:AlternateContent>
      </w:r>
      <w:r>
        <w:rPr>
          <w:noProof/>
        </w:rPr>
        <w:drawing>
          <wp:anchor distT="0" distB="0" distL="114300" distR="114300" simplePos="0" relativeHeight="251693056" behindDoc="1" locked="0" layoutInCell="1" allowOverlap="1" wp14:anchorId="637EB996" wp14:editId="0FA2A2E3">
            <wp:simplePos x="0" y="0"/>
            <wp:positionH relativeFrom="column">
              <wp:posOffset>-28575</wp:posOffset>
            </wp:positionH>
            <wp:positionV relativeFrom="paragraph">
              <wp:posOffset>327660</wp:posOffset>
            </wp:positionV>
            <wp:extent cx="5886450" cy="571500"/>
            <wp:effectExtent l="0" t="0" r="0" b="0"/>
            <wp:wrapTight wrapText="bothSides">
              <wp:wrapPolygon edited="0">
                <wp:start x="0" y="0"/>
                <wp:lineTo x="0" y="20880"/>
                <wp:lineTo x="21530" y="20880"/>
                <wp:lineTo x="215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84465"/>
                    <a:stretch/>
                  </pic:blipFill>
                  <pic:spPr bwMode="auto">
                    <a:xfrm>
                      <a:off x="0" y="0"/>
                      <a:ext cx="58864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6F8">
        <w:t xml:space="preserve">Like the </w:t>
      </w:r>
      <w:r w:rsidR="003456F8" w:rsidRPr="00B44CA6">
        <w:rPr>
          <w:b/>
        </w:rPr>
        <w:t>Ribbon</w:t>
      </w:r>
      <w:r w:rsidR="003456F8">
        <w:t xml:space="preserve"> in MS Word, the Ribbon in PowerPoint has Tabs and Groups.  </w:t>
      </w:r>
    </w:p>
    <w:p w:rsidR="00B44CA6" w:rsidRDefault="00B44CA6" w:rsidP="00B44CA6">
      <w:pPr>
        <w:pStyle w:val="Heading1"/>
      </w:pPr>
    </w:p>
    <w:p w:rsidR="003456F8" w:rsidRPr="00D55675" w:rsidRDefault="003456F8" w:rsidP="00B44CA6">
      <w:pPr>
        <w:pStyle w:val="Heading1"/>
      </w:pPr>
      <w:r>
        <w:t>E</w:t>
      </w:r>
      <w:r w:rsidRPr="00D55675">
        <w:t xml:space="preserve">. The </w:t>
      </w:r>
      <w:r>
        <w:t>Status Bar</w:t>
      </w:r>
    </w:p>
    <w:p w:rsidR="00000E19" w:rsidRDefault="00B44CA6" w:rsidP="00196E52">
      <w:pPr>
        <w:pStyle w:val="BodyText"/>
      </w:pPr>
      <w:r>
        <w:rPr>
          <w:noProof/>
        </w:rPr>
        <w:drawing>
          <wp:anchor distT="0" distB="0" distL="114300" distR="114300" simplePos="0" relativeHeight="251696128" behindDoc="1" locked="0" layoutInCell="1" allowOverlap="1" wp14:anchorId="6D4F8773" wp14:editId="1F0C2E55">
            <wp:simplePos x="0" y="0"/>
            <wp:positionH relativeFrom="column">
              <wp:posOffset>-714375</wp:posOffset>
            </wp:positionH>
            <wp:positionV relativeFrom="paragraph">
              <wp:posOffset>1059180</wp:posOffset>
            </wp:positionV>
            <wp:extent cx="7085330" cy="246380"/>
            <wp:effectExtent l="0" t="0" r="1270" b="1270"/>
            <wp:wrapTight wrapText="bothSides">
              <wp:wrapPolygon edited="0">
                <wp:start x="0" y="0"/>
                <wp:lineTo x="0" y="20041"/>
                <wp:lineTo x="21546" y="20041"/>
                <wp:lineTo x="215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92693" b="4200"/>
                    <a:stretch/>
                  </pic:blipFill>
                  <pic:spPr bwMode="auto">
                    <a:xfrm>
                      <a:off x="0" y="0"/>
                      <a:ext cx="7085330" cy="24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6F8">
        <w:t xml:space="preserve">Like the </w:t>
      </w:r>
      <w:r w:rsidR="003456F8" w:rsidRPr="00B44CA6">
        <w:rPr>
          <w:b/>
        </w:rPr>
        <w:t>Status Bar</w:t>
      </w:r>
      <w:r w:rsidR="003456F8">
        <w:t xml:space="preserve"> in MS Word, the Status Bar in PowerPoint gives you information about your presentation.  It tells you how many slides it has.  It also has the + and – buttons that allow you to zoom in or out.  </w:t>
      </w:r>
    </w:p>
    <w:p w:rsidR="00000E19" w:rsidRDefault="00000E19" w:rsidP="00196E52">
      <w:pPr>
        <w:pStyle w:val="BodyText"/>
      </w:pPr>
    </w:p>
    <w:p w:rsidR="003456F8" w:rsidRPr="00D55675" w:rsidRDefault="003456F8" w:rsidP="00196E52">
      <w:pPr>
        <w:pStyle w:val="BodyText"/>
      </w:pPr>
      <w:r>
        <w:lastRenderedPageBreak/>
        <w:t>Also on the Status Bar is a choice of how you w</w:t>
      </w:r>
      <w:r w:rsidR="00000E19">
        <w:t xml:space="preserve">ant to view your presentation. </w:t>
      </w:r>
      <w:r>
        <w:t>You can choose from the following:</w:t>
      </w:r>
    </w:p>
    <w:p w:rsidR="003456F8" w:rsidRPr="00D55675" w:rsidRDefault="003456F8" w:rsidP="00196E52">
      <w:pPr>
        <w:pStyle w:val="BodyText"/>
      </w:pPr>
      <w:r w:rsidRPr="00B162F6">
        <w:rPr>
          <w:b/>
          <w:u w:val="single"/>
        </w:rPr>
        <w:t xml:space="preserve">Normal </w:t>
      </w:r>
      <w:proofErr w:type="gramStart"/>
      <w:r w:rsidRPr="00B162F6">
        <w:rPr>
          <w:b/>
          <w:u w:val="single"/>
        </w:rPr>
        <w:t>view</w:t>
      </w:r>
      <w:r w:rsidR="00B44CA6">
        <w:rPr>
          <w:b/>
          <w:u w:val="single"/>
        </w:rPr>
        <w:t xml:space="preserve"> button</w:t>
      </w:r>
      <w:proofErr w:type="gramEnd"/>
      <w:r w:rsidR="00B44CA6">
        <w:t xml:space="preserve"> t</w:t>
      </w:r>
      <w:r w:rsidR="00000E19">
        <w:t>he view you want to be i</w:t>
      </w:r>
      <w:r w:rsidRPr="00D55675">
        <w:t>n when you are working on your slides</w:t>
      </w:r>
      <w:r w:rsidR="00000E19">
        <w:t>.</w:t>
      </w:r>
    </w:p>
    <w:p w:rsidR="003456F8" w:rsidRDefault="003456F8" w:rsidP="00196E52">
      <w:pPr>
        <w:pStyle w:val="BodyText"/>
      </w:pPr>
      <w:r w:rsidRPr="00B162F6">
        <w:rPr>
          <w:b/>
          <w:u w:val="single"/>
        </w:rPr>
        <w:t>Slide Sorter view</w:t>
      </w:r>
      <w:r w:rsidR="00000E19">
        <w:rPr>
          <w:b/>
          <w:u w:val="single"/>
        </w:rPr>
        <w:t xml:space="preserve"> button</w:t>
      </w:r>
      <w:r w:rsidRPr="00D55675">
        <w:t xml:space="preserve"> the view you want to be in when you are changing the order of your slides or adding transitions to your slides.</w:t>
      </w:r>
    </w:p>
    <w:p w:rsidR="00000E19" w:rsidRDefault="00B44CA6" w:rsidP="00196E52">
      <w:pPr>
        <w:pStyle w:val="BodyText"/>
      </w:pPr>
      <w:r w:rsidRPr="00000E19">
        <w:rPr>
          <w:b/>
          <w:u w:val="single"/>
        </w:rPr>
        <w:t>Reading view</w:t>
      </w:r>
      <w:r w:rsidR="00000E19">
        <w:rPr>
          <w:b/>
          <w:u w:val="single"/>
        </w:rPr>
        <w:t xml:space="preserve"> button</w:t>
      </w:r>
      <w:r w:rsidR="00000E19" w:rsidRPr="00000E19">
        <w:t xml:space="preserve"> </w:t>
      </w:r>
      <w:r w:rsidR="00000E19" w:rsidRPr="00D55675">
        <w:t>the view you want</w:t>
      </w:r>
      <w:r w:rsidR="00000E19">
        <w:t xml:space="preserve"> to be in when you are reading your slides.</w:t>
      </w:r>
    </w:p>
    <w:p w:rsidR="003456F8" w:rsidRPr="00D55675" w:rsidRDefault="00000E19" w:rsidP="00196E52">
      <w:pPr>
        <w:pStyle w:val="BodyText"/>
      </w:pPr>
      <w:r w:rsidRPr="00000E19">
        <w:rPr>
          <w:b/>
          <w:u w:val="single"/>
        </w:rPr>
        <w:t>Sl</w:t>
      </w:r>
      <w:r w:rsidR="003456F8" w:rsidRPr="00B162F6">
        <w:rPr>
          <w:b/>
          <w:u w:val="single"/>
        </w:rPr>
        <w:t>ide Show view</w:t>
      </w:r>
      <w:r>
        <w:rPr>
          <w:b/>
          <w:u w:val="single"/>
        </w:rPr>
        <w:t xml:space="preserve"> button</w:t>
      </w:r>
      <w:r>
        <w:t xml:space="preserve"> </w:t>
      </w:r>
      <w:r w:rsidR="003456F8">
        <w:t>c</w:t>
      </w:r>
      <w:r w:rsidR="003456F8" w:rsidRPr="00D55675">
        <w:t>lick on this button when you are ready to view your slide show.</w:t>
      </w:r>
    </w:p>
    <w:p w:rsidR="003456F8" w:rsidRDefault="003456F8" w:rsidP="003456F8">
      <w:pPr>
        <w:rPr>
          <w:szCs w:val="26"/>
        </w:rPr>
      </w:pPr>
    </w:p>
    <w:p w:rsidR="003456F8" w:rsidRDefault="00000E19" w:rsidP="003456F8">
      <w:pPr>
        <w:rPr>
          <w:szCs w:val="26"/>
        </w:rPr>
      </w:pPr>
      <w:r>
        <w:rPr>
          <w:noProof/>
        </w:rPr>
        <w:drawing>
          <wp:anchor distT="0" distB="0" distL="114300" distR="114300" simplePos="0" relativeHeight="251698176" behindDoc="1" locked="0" layoutInCell="1" allowOverlap="1" wp14:anchorId="315A278E" wp14:editId="6AAC40A9">
            <wp:simplePos x="0" y="0"/>
            <wp:positionH relativeFrom="column">
              <wp:posOffset>1542415</wp:posOffset>
            </wp:positionH>
            <wp:positionV relativeFrom="paragraph">
              <wp:posOffset>-2540</wp:posOffset>
            </wp:positionV>
            <wp:extent cx="3171825" cy="1295400"/>
            <wp:effectExtent l="0" t="0" r="9525" b="0"/>
            <wp:wrapTight wrapText="bothSides">
              <wp:wrapPolygon edited="0">
                <wp:start x="0" y="0"/>
                <wp:lineTo x="0" y="21282"/>
                <wp:lineTo x="21535" y="21282"/>
                <wp:lineTo x="2153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80511" t="93075" r="13441" b="4184"/>
                    <a:stretch/>
                  </pic:blipFill>
                  <pic:spPr bwMode="auto">
                    <a:xfrm>
                      <a:off x="0" y="0"/>
                      <a:ext cx="317182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3456F8" w:rsidP="003456F8">
      <w:pPr>
        <w:rPr>
          <w:szCs w:val="26"/>
        </w:rPr>
      </w:pPr>
    </w:p>
    <w:p w:rsidR="003456F8" w:rsidRDefault="004C78B7" w:rsidP="003456F8">
      <w:pPr>
        <w:rPr>
          <w:szCs w:val="26"/>
        </w:rPr>
      </w:pPr>
      <w:r>
        <w:rPr>
          <w:noProof/>
          <w:szCs w:val="26"/>
        </w:rPr>
        <mc:AlternateContent>
          <mc:Choice Requires="wps">
            <w:drawing>
              <wp:anchor distT="0" distB="0" distL="114300" distR="114300" simplePos="0" relativeHeight="251659264" behindDoc="0" locked="0" layoutInCell="1" allowOverlap="1" wp14:anchorId="6D397792" wp14:editId="50AD169F">
                <wp:simplePos x="0" y="0"/>
                <wp:positionH relativeFrom="column">
                  <wp:posOffset>-304800</wp:posOffset>
                </wp:positionH>
                <wp:positionV relativeFrom="paragraph">
                  <wp:posOffset>26035</wp:posOffset>
                </wp:positionV>
                <wp:extent cx="914400" cy="504825"/>
                <wp:effectExtent l="19050" t="704850" r="1181100" b="2857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04825"/>
                        </a:xfrm>
                        <a:prstGeom prst="borderCallout1">
                          <a:avLst>
                            <a:gd name="adj1" fmla="val 18750"/>
                            <a:gd name="adj2" fmla="val 108333"/>
                            <a:gd name="adj3" fmla="val -130625"/>
                            <a:gd name="adj4" fmla="val 227083"/>
                          </a:avLst>
                        </a:prstGeom>
                        <a:solidFill>
                          <a:srgbClr val="FFFFFF"/>
                        </a:solidFill>
                        <a:ln w="28575">
                          <a:solidFill>
                            <a:srgbClr val="FF0000"/>
                          </a:solidFill>
                          <a:miter lim="800000"/>
                          <a:headEnd/>
                          <a:tailEnd/>
                        </a:ln>
                      </wps:spPr>
                      <wps:txbx>
                        <w:txbxContent>
                          <w:p w:rsidR="00D37948" w:rsidRPr="008B7E45" w:rsidRDefault="00D37948" w:rsidP="003456F8">
                            <w:pPr>
                              <w:rPr>
                                <w:b/>
                                <w:sz w:val="28"/>
                              </w:rPr>
                            </w:pPr>
                            <w:r w:rsidRPr="008B7E45">
                              <w:rPr>
                                <w:b/>
                                <w:sz w:val="28"/>
                              </w:rPr>
                              <w:t>Normal View</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3" o:spid="_x0000_s1026" type="#_x0000_t47" style="position:absolute;margin-left:-24pt;margin-top:2.05pt;width:1in;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" adj="49050,-28215,23400" strokecolor="red" strokeweight="2.25pt">
                <v:textbox>
                  <w:txbxContent>
                    <w:p w:rsidR="00D37948" w:rsidRPr="008B7E45" w:rsidRDefault="00D37948" w:rsidP="003456F8">
                      <w:pPr>
                        <w:rPr>
                          <w:b/>
                          <w:sz w:val="28"/>
                        </w:rPr>
                      </w:pPr>
                      <w:r w:rsidRPr="008B7E45">
                        <w:rPr>
                          <w:b/>
                          <w:sz w:val="28"/>
                        </w:rPr>
                        <w:t>Normal View</w:t>
                      </w:r>
                    </w:p>
                  </w:txbxContent>
                </v:textbox>
                <o:callout v:ext="edit" minusx="t"/>
              </v:shape>
            </w:pict>
          </mc:Fallback>
        </mc:AlternateContent>
      </w:r>
    </w:p>
    <w:p w:rsidR="003456F8" w:rsidRDefault="00000E19" w:rsidP="003456F8">
      <w:pPr>
        <w:rPr>
          <w:szCs w:val="26"/>
        </w:rPr>
      </w:pPr>
      <w:r>
        <w:rPr>
          <w:noProof/>
          <w:szCs w:val="26"/>
        </w:rPr>
        <mc:AlternateContent>
          <mc:Choice Requires="wps">
            <w:drawing>
              <wp:anchor distT="0" distB="0" distL="114300" distR="114300" simplePos="0" relativeHeight="251660288" behindDoc="0" locked="0" layoutInCell="1" allowOverlap="1" wp14:anchorId="1B49B1E6" wp14:editId="753A79C0">
                <wp:simplePos x="0" y="0"/>
                <wp:positionH relativeFrom="column">
                  <wp:posOffset>1304925</wp:posOffset>
                </wp:positionH>
                <wp:positionV relativeFrom="paragraph">
                  <wp:posOffset>73660</wp:posOffset>
                </wp:positionV>
                <wp:extent cx="1285875" cy="504825"/>
                <wp:effectExtent l="19050" t="933450" r="200025" b="2857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504825"/>
                        </a:xfrm>
                        <a:prstGeom prst="borderCallout1">
                          <a:avLst>
                            <a:gd name="adj1" fmla="val -1563"/>
                            <a:gd name="adj2" fmla="val 67708"/>
                            <a:gd name="adj3" fmla="val -177677"/>
                            <a:gd name="adj4" fmla="val 112454"/>
                          </a:avLst>
                        </a:prstGeom>
                        <a:solidFill>
                          <a:srgbClr val="FFFFFF"/>
                        </a:solidFill>
                        <a:ln w="28575">
                          <a:solidFill>
                            <a:srgbClr val="FF0000"/>
                          </a:solidFill>
                          <a:miter lim="800000"/>
                          <a:headEnd/>
                          <a:tailEnd/>
                        </a:ln>
                      </wps:spPr>
                      <wps:txbx>
                        <w:txbxContent>
                          <w:p w:rsidR="00D37948" w:rsidRPr="004C78B7" w:rsidRDefault="00D37948" w:rsidP="003456F8">
                            <w:pPr>
                              <w:rPr>
                                <w:b/>
                                <w:sz w:val="28"/>
                                <w:szCs w:val="24"/>
                              </w:rPr>
                            </w:pPr>
                            <w:r w:rsidRPr="004C78B7">
                              <w:rPr>
                                <w:b/>
                                <w:sz w:val="28"/>
                                <w:szCs w:val="24"/>
                              </w:rPr>
                              <w:t>Slide Sorter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 o:spid="_x0000_s1027" type="#_x0000_t47" style="position:absolute;margin-left:102.75pt;margin-top:5.8pt;width:101.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" adj="24290,-38378,14625,-338" strokecolor="red" strokeweight="2.25pt">
                <v:textbox>
                  <w:txbxContent>
                    <w:p w:rsidR="00D37948" w:rsidRPr="004C78B7" w:rsidRDefault="00D37948" w:rsidP="003456F8">
                      <w:pPr>
                        <w:rPr>
                          <w:b/>
                          <w:sz w:val="28"/>
                          <w:szCs w:val="24"/>
                        </w:rPr>
                      </w:pPr>
                      <w:r w:rsidRPr="004C78B7">
                        <w:rPr>
                          <w:b/>
                          <w:sz w:val="28"/>
                          <w:szCs w:val="24"/>
                        </w:rPr>
                        <w:t>Slide Sorter View</w:t>
                      </w:r>
                    </w:p>
                  </w:txbxContent>
                </v:textbox>
                <o:callout v:ext="edit" minusx="t"/>
              </v:shape>
            </w:pict>
          </mc:Fallback>
        </mc:AlternateContent>
      </w:r>
    </w:p>
    <w:p w:rsidR="003456F8" w:rsidRDefault="00000E19" w:rsidP="003456F8">
      <w:pPr>
        <w:rPr>
          <w:szCs w:val="26"/>
        </w:rPr>
      </w:pPr>
      <w:r>
        <w:rPr>
          <w:noProof/>
          <w:szCs w:val="26"/>
        </w:rPr>
        <mc:AlternateContent>
          <mc:Choice Requires="wps">
            <w:drawing>
              <wp:anchor distT="0" distB="0" distL="114300" distR="114300" simplePos="0" relativeHeight="251661312" behindDoc="0" locked="0" layoutInCell="1" allowOverlap="1" wp14:anchorId="5F5DB99A" wp14:editId="29A636B8">
                <wp:simplePos x="0" y="0"/>
                <wp:positionH relativeFrom="column">
                  <wp:posOffset>4933950</wp:posOffset>
                </wp:positionH>
                <wp:positionV relativeFrom="paragraph">
                  <wp:posOffset>26035</wp:posOffset>
                </wp:positionV>
                <wp:extent cx="1104900" cy="466725"/>
                <wp:effectExtent l="723900" t="895350" r="19050" b="2857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466725"/>
                        </a:xfrm>
                        <a:prstGeom prst="borderCallout1">
                          <a:avLst>
                            <a:gd name="adj1" fmla="val 18750"/>
                            <a:gd name="adj2" fmla="val -8333"/>
                            <a:gd name="adj3" fmla="val -182438"/>
                            <a:gd name="adj4" fmla="val -63291"/>
                          </a:avLst>
                        </a:prstGeom>
                        <a:solidFill>
                          <a:srgbClr val="FFFFFF"/>
                        </a:solidFill>
                        <a:ln w="28575">
                          <a:solidFill>
                            <a:srgbClr val="FF0000"/>
                          </a:solidFill>
                          <a:miter lim="800000"/>
                          <a:headEnd/>
                          <a:tailEnd/>
                        </a:ln>
                      </wps:spPr>
                      <wps:txbx>
                        <w:txbxContent>
                          <w:p w:rsidR="00D37948" w:rsidRPr="00000E19" w:rsidRDefault="00D37948" w:rsidP="003456F8">
                            <w:pPr>
                              <w:rPr>
                                <w:sz w:val="28"/>
                                <w:szCs w:val="24"/>
                              </w:rPr>
                            </w:pPr>
                            <w:r w:rsidRPr="00000E19">
                              <w:rPr>
                                <w:b/>
                                <w:sz w:val="28"/>
                                <w:szCs w:val="24"/>
                              </w:rPr>
                              <w:t>Slide Show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5" o:spid="_x0000_s1028" type="#_x0000_t47" style="position:absolute;margin-left:388.5pt;margin-top:2.05pt;width:8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" adj="-13671,-39407" strokecolor="red" strokeweight="2.25pt">
                <v:textbox>
                  <w:txbxContent>
                    <w:p w:rsidR="00D37948" w:rsidRPr="00000E19" w:rsidRDefault="00D37948" w:rsidP="003456F8">
                      <w:pPr>
                        <w:rPr>
                          <w:sz w:val="28"/>
                          <w:szCs w:val="24"/>
                        </w:rPr>
                      </w:pPr>
                      <w:r w:rsidRPr="00000E19">
                        <w:rPr>
                          <w:b/>
                          <w:sz w:val="28"/>
                          <w:szCs w:val="24"/>
                        </w:rPr>
                        <w:t>Slide Show View</w:t>
                      </w:r>
                    </w:p>
                  </w:txbxContent>
                </v:textbox>
              </v:shape>
            </w:pict>
          </mc:Fallback>
        </mc:AlternateContent>
      </w:r>
      <w:r>
        <w:rPr>
          <w:noProof/>
          <w:szCs w:val="26"/>
        </w:rPr>
        <mc:AlternateContent>
          <mc:Choice Requires="wps">
            <w:drawing>
              <wp:anchor distT="0" distB="0" distL="114300" distR="114300" simplePos="0" relativeHeight="251700224" behindDoc="0" locked="0" layoutInCell="1" allowOverlap="1" wp14:anchorId="688DE84A" wp14:editId="2715489C">
                <wp:simplePos x="0" y="0"/>
                <wp:positionH relativeFrom="column">
                  <wp:posOffset>2981325</wp:posOffset>
                </wp:positionH>
                <wp:positionV relativeFrom="paragraph">
                  <wp:posOffset>26035</wp:posOffset>
                </wp:positionV>
                <wp:extent cx="1181100" cy="495300"/>
                <wp:effectExtent l="19050" t="952500" r="19050"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495300"/>
                        </a:xfrm>
                        <a:prstGeom prst="borderCallout1">
                          <a:avLst>
                            <a:gd name="adj1" fmla="val -1563"/>
                            <a:gd name="adj2" fmla="val 56250"/>
                            <a:gd name="adj3" fmla="val -188798"/>
                            <a:gd name="adj4" fmla="val 43918"/>
                          </a:avLst>
                        </a:prstGeom>
                        <a:solidFill>
                          <a:srgbClr val="FFFFFF"/>
                        </a:solidFill>
                        <a:ln w="28575">
                          <a:solidFill>
                            <a:srgbClr val="FF0000"/>
                          </a:solidFill>
                          <a:miter lim="800000"/>
                          <a:headEnd/>
                          <a:tailEnd/>
                        </a:ln>
                      </wps:spPr>
                      <wps:txbx>
                        <w:txbxContent>
                          <w:p w:rsidR="00D37948" w:rsidRPr="00000E19" w:rsidRDefault="00D37948" w:rsidP="00000E19">
                            <w:pPr>
                              <w:rPr>
                                <w:b/>
                                <w:sz w:val="28"/>
                                <w:szCs w:val="24"/>
                              </w:rPr>
                            </w:pPr>
                            <w:r>
                              <w:rPr>
                                <w:b/>
                                <w:sz w:val="28"/>
                                <w:szCs w:val="24"/>
                              </w:rPr>
                              <w:t>Reading</w:t>
                            </w:r>
                            <w:r w:rsidRPr="00000E19">
                              <w:rPr>
                                <w:b/>
                                <w:sz w:val="28"/>
                                <w:szCs w:val="24"/>
                              </w:rPr>
                              <w:t xml:space="preserve">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47" style="position:absolute;margin-left:234.75pt;margin-top:2.05pt;width:93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" adj="9486,-40780,12150,-338" strokecolor="red" strokeweight="2.25pt">
                <v:textbox>
                  <w:txbxContent>
                    <w:p w:rsidR="00D37948" w:rsidRPr="00000E19" w:rsidRDefault="00D37948" w:rsidP="00000E19">
                      <w:pPr>
                        <w:rPr>
                          <w:b/>
                          <w:sz w:val="28"/>
                          <w:szCs w:val="24"/>
                        </w:rPr>
                      </w:pPr>
                      <w:r>
                        <w:rPr>
                          <w:b/>
                          <w:sz w:val="28"/>
                          <w:szCs w:val="24"/>
                        </w:rPr>
                        <w:t>Reading</w:t>
                      </w:r>
                      <w:r w:rsidRPr="00000E19">
                        <w:rPr>
                          <w:b/>
                          <w:sz w:val="28"/>
                          <w:szCs w:val="24"/>
                        </w:rPr>
                        <w:t xml:space="preserve"> View</w:t>
                      </w:r>
                    </w:p>
                  </w:txbxContent>
                </v:textbox>
              </v:shape>
            </w:pict>
          </mc:Fallback>
        </mc:AlternateContent>
      </w:r>
    </w:p>
    <w:p w:rsidR="003456F8" w:rsidRDefault="003456F8" w:rsidP="003456F8">
      <w:pPr>
        <w:rPr>
          <w:szCs w:val="26"/>
        </w:rPr>
        <w:sectPr w:rsidR="003456F8" w:rsidSect="00B162F6">
          <w:footerReference w:type="default" r:id="rId15"/>
          <w:type w:val="continuous"/>
          <w:pgSz w:w="12240" w:h="15840"/>
          <w:pgMar w:top="1440" w:right="1170" w:bottom="900" w:left="1800" w:header="720" w:footer="90" w:gutter="0"/>
          <w:cols w:space="720"/>
        </w:sectPr>
      </w:pPr>
    </w:p>
    <w:p w:rsidR="003456F8" w:rsidRDefault="004C78B7" w:rsidP="003456F8">
      <w:pPr>
        <w:rPr>
          <w:szCs w:val="26"/>
        </w:rPr>
      </w:pPr>
      <w:r>
        <w:rPr>
          <w:noProof/>
        </w:rPr>
        <w:lastRenderedPageBreak/>
        <w:drawing>
          <wp:anchor distT="0" distB="0" distL="114300" distR="114300" simplePos="0" relativeHeight="251701248" behindDoc="1" locked="0" layoutInCell="1" allowOverlap="1" wp14:anchorId="768F4775" wp14:editId="71B55BF2">
            <wp:simplePos x="0" y="0"/>
            <wp:positionH relativeFrom="column">
              <wp:posOffset>-90170</wp:posOffset>
            </wp:positionH>
            <wp:positionV relativeFrom="paragraph">
              <wp:posOffset>-428625</wp:posOffset>
            </wp:positionV>
            <wp:extent cx="9020175" cy="6619875"/>
            <wp:effectExtent l="0" t="0" r="9525" b="9525"/>
            <wp:wrapTight wrapText="bothSides">
              <wp:wrapPolygon edited="0">
                <wp:start x="0" y="0"/>
                <wp:lineTo x="0" y="21569"/>
                <wp:lineTo x="21577" y="21569"/>
                <wp:lineTo x="2157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8494" r="8333"/>
                    <a:stretch/>
                  </pic:blipFill>
                  <pic:spPr bwMode="auto">
                    <a:xfrm>
                      <a:off x="0" y="0"/>
                      <a:ext cx="9020175" cy="661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56F8" w:rsidRDefault="003456F8" w:rsidP="003456F8">
      <w:pPr>
        <w:rPr>
          <w:szCs w:val="26"/>
        </w:rPr>
        <w:sectPr w:rsidR="003456F8" w:rsidSect="00D37948">
          <w:type w:val="continuous"/>
          <w:pgSz w:w="15840" w:h="12240" w:orient="landscape"/>
          <w:pgMar w:top="1800" w:right="720" w:bottom="1166" w:left="907" w:header="720" w:footer="86" w:gutter="0"/>
          <w:cols w:space="720"/>
        </w:sectPr>
      </w:pPr>
    </w:p>
    <w:p w:rsidR="003456F8" w:rsidRPr="00B33E1C" w:rsidRDefault="00641E0F" w:rsidP="004C78B7">
      <w:pPr>
        <w:pStyle w:val="Style1"/>
        <w:spacing w:before="0"/>
      </w:pPr>
      <w:r>
        <w:lastRenderedPageBreak/>
        <w:t>Your First Presentation</w:t>
      </w:r>
      <w:r w:rsidR="00407BDE">
        <w:t xml:space="preserve"> – All </w:t>
      </w:r>
      <w:r>
        <w:t>About Me</w:t>
      </w:r>
      <w:r w:rsidR="00407BDE">
        <w:t>!</w:t>
      </w:r>
    </w:p>
    <w:p w:rsidR="004C78B7" w:rsidRDefault="004C78B7" w:rsidP="004C78B7">
      <w:pPr>
        <w:pStyle w:val="Title"/>
        <w:spacing w:before="240" w:after="120" w:line="240" w:lineRule="auto"/>
        <w:ind w:right="0"/>
      </w:pPr>
      <w:r>
        <w:rPr>
          <w:spacing w:val="-25"/>
          <w:sz w:val="32"/>
        </w:rPr>
        <w:t>Task 1</w:t>
      </w:r>
      <w:r w:rsidRPr="00CC6C67">
        <w:rPr>
          <w:spacing w:val="-25"/>
          <w:sz w:val="32"/>
        </w:rPr>
        <w:t xml:space="preserve"> – </w:t>
      </w:r>
      <w:r>
        <w:rPr>
          <w:spacing w:val="-25"/>
          <w:sz w:val="32"/>
        </w:rPr>
        <w:t>PowerPoint Assignment</w:t>
      </w:r>
    </w:p>
    <w:p w:rsidR="00143C56" w:rsidRDefault="00143C56" w:rsidP="00143C56">
      <w:pPr>
        <w:rPr>
          <w:rFonts w:ascii="Arial Black" w:hAnsi="Arial Black"/>
          <w:spacing w:val="-10"/>
          <w:kern w:val="28"/>
          <w:sz w:val="24"/>
          <w:szCs w:val="16"/>
          <w:u w:val="single"/>
        </w:rPr>
      </w:pPr>
      <w:r w:rsidRPr="002E1091">
        <w:rPr>
          <w:rFonts w:ascii="Arial Black" w:hAnsi="Arial Black"/>
          <w:spacing w:val="-10"/>
          <w:kern w:val="28"/>
          <w:sz w:val="24"/>
          <w:szCs w:val="16"/>
          <w:u w:val="single"/>
        </w:rPr>
        <w:t>Directions:</w:t>
      </w:r>
    </w:p>
    <w:p w:rsidR="003456F8" w:rsidRPr="00387B3D" w:rsidRDefault="003456F8" w:rsidP="00196E52">
      <w:pPr>
        <w:pStyle w:val="BodyText"/>
      </w:pPr>
      <w:r>
        <w:t>In this assignment, you will create your first PPT presentation!  The topic of this presentation will be about the thing that you know best – YOU!  That’s right, you will create a presentation about you:  where you are from, what you like to do, what you like to eat, your family, and more!</w:t>
      </w:r>
    </w:p>
    <w:p w:rsidR="003456F8" w:rsidRPr="00387B3D" w:rsidRDefault="003456F8" w:rsidP="00641E0F">
      <w:pPr>
        <w:pStyle w:val="Heading1"/>
      </w:pPr>
      <w:r>
        <w:t>A</w:t>
      </w:r>
      <w:r w:rsidRPr="00387B3D">
        <w:t xml:space="preserve">. </w:t>
      </w:r>
      <w:r>
        <w:t>Open PowerPoint and Save your File</w:t>
      </w:r>
    </w:p>
    <w:p w:rsidR="00407BDE" w:rsidRDefault="003456F8" w:rsidP="00196E52">
      <w:pPr>
        <w:pStyle w:val="BodyText"/>
        <w:numPr>
          <w:ilvl w:val="0"/>
          <w:numId w:val="8"/>
        </w:numPr>
      </w:pPr>
      <w:r w:rsidRPr="00407BDE">
        <w:t xml:space="preserve">Open PPT from the Start Menu </w:t>
      </w:r>
    </w:p>
    <w:p w:rsidR="00407BDE" w:rsidRDefault="003456F8" w:rsidP="00196E52">
      <w:pPr>
        <w:pStyle w:val="BodyText"/>
        <w:numPr>
          <w:ilvl w:val="0"/>
          <w:numId w:val="8"/>
        </w:numPr>
      </w:pPr>
      <w:r w:rsidRPr="00407BDE">
        <w:t>Save y</w:t>
      </w:r>
      <w:r w:rsidR="008B7E45">
        <w:t>our file in your H: Drive</w:t>
      </w:r>
      <w:r w:rsidR="00143C56">
        <w:t xml:space="preserve"> </w:t>
      </w:r>
    </w:p>
    <w:p w:rsidR="003456F8" w:rsidRDefault="003456F8" w:rsidP="00196E52">
      <w:pPr>
        <w:pStyle w:val="BodyText"/>
        <w:numPr>
          <w:ilvl w:val="0"/>
          <w:numId w:val="8"/>
        </w:numPr>
      </w:pPr>
      <w:r w:rsidRPr="00407BDE">
        <w:t>Name your file:  All About Me.</w:t>
      </w:r>
    </w:p>
    <w:p w:rsidR="003456F8" w:rsidRPr="00387B3D" w:rsidRDefault="003456F8" w:rsidP="00641E0F">
      <w:pPr>
        <w:pStyle w:val="Heading1"/>
      </w:pPr>
      <w:r>
        <w:t>B</w:t>
      </w:r>
      <w:r w:rsidRPr="00387B3D">
        <w:t xml:space="preserve">. </w:t>
      </w:r>
      <w:r>
        <w:t>Make Your Title Slide</w:t>
      </w:r>
    </w:p>
    <w:p w:rsidR="003456F8" w:rsidRDefault="003456F8" w:rsidP="00196E52">
      <w:pPr>
        <w:pStyle w:val="BodyText"/>
        <w:numPr>
          <w:ilvl w:val="0"/>
          <w:numId w:val="9"/>
        </w:numPr>
      </w:pPr>
      <w:r>
        <w:t xml:space="preserve">In the </w:t>
      </w:r>
      <w:r w:rsidR="00B42750">
        <w:t xml:space="preserve">Placeholder </w:t>
      </w:r>
      <w:r>
        <w:t xml:space="preserve">“Click to Add Title” box, type:  </w:t>
      </w:r>
      <w:r w:rsidRPr="008B7E45">
        <w:rPr>
          <w:b/>
        </w:rPr>
        <w:t>All About Me</w:t>
      </w:r>
    </w:p>
    <w:p w:rsidR="003456F8" w:rsidRDefault="003456F8" w:rsidP="00196E52">
      <w:pPr>
        <w:pStyle w:val="BodyText"/>
        <w:numPr>
          <w:ilvl w:val="0"/>
          <w:numId w:val="9"/>
        </w:numPr>
      </w:pPr>
      <w:r>
        <w:t xml:space="preserve">In the </w:t>
      </w:r>
      <w:r w:rsidR="00B42750">
        <w:t xml:space="preserve">Placeholder “Click to add </w:t>
      </w:r>
      <w:r>
        <w:t>Subtitle</w:t>
      </w:r>
      <w:r w:rsidR="00B42750">
        <w:t>”</w:t>
      </w:r>
      <w:r>
        <w:t xml:space="preserve"> box, type:  </w:t>
      </w:r>
      <w:r w:rsidRPr="008B7E45">
        <w:rPr>
          <w:b/>
        </w:rPr>
        <w:t>By [your name]</w:t>
      </w:r>
    </w:p>
    <w:p w:rsidR="003456F8" w:rsidRPr="00387B3D" w:rsidRDefault="003456F8" w:rsidP="00641E0F">
      <w:pPr>
        <w:pStyle w:val="Heading1"/>
      </w:pPr>
      <w:r>
        <w:t>C</w:t>
      </w:r>
      <w:r w:rsidRPr="00387B3D">
        <w:t xml:space="preserve">.  </w:t>
      </w:r>
      <w:r>
        <w:t>Add a New Slide – Favorite Food</w:t>
      </w:r>
    </w:p>
    <w:p w:rsidR="003456F8" w:rsidRDefault="003456F8" w:rsidP="00196E52">
      <w:pPr>
        <w:pStyle w:val="BodyText"/>
        <w:numPr>
          <w:ilvl w:val="0"/>
          <w:numId w:val="10"/>
        </w:numPr>
      </w:pPr>
      <w:r>
        <w:t>Click on the Home Tab and find the Slides Group</w:t>
      </w:r>
    </w:p>
    <w:p w:rsidR="003456F8" w:rsidRDefault="003456F8" w:rsidP="00196E52">
      <w:pPr>
        <w:pStyle w:val="BodyText"/>
        <w:numPr>
          <w:ilvl w:val="0"/>
          <w:numId w:val="10"/>
        </w:numPr>
      </w:pPr>
      <w:r>
        <w:t>Click on the d</w:t>
      </w:r>
      <w:r w:rsidR="00B42750">
        <w:t>own arrow of the New Slide command</w:t>
      </w:r>
    </w:p>
    <w:p w:rsidR="003456F8" w:rsidRDefault="003456F8" w:rsidP="00196E52">
      <w:pPr>
        <w:pStyle w:val="BodyText"/>
        <w:numPr>
          <w:ilvl w:val="0"/>
          <w:numId w:val="10"/>
        </w:numPr>
      </w:pPr>
      <w:r>
        <w:t>Click on the Two Content layout</w:t>
      </w:r>
    </w:p>
    <w:p w:rsidR="003456F8" w:rsidRDefault="003456F8" w:rsidP="00196E52">
      <w:pPr>
        <w:pStyle w:val="BodyText"/>
        <w:numPr>
          <w:ilvl w:val="0"/>
          <w:numId w:val="10"/>
        </w:numPr>
      </w:pPr>
      <w:r>
        <w:t xml:space="preserve">In the </w:t>
      </w:r>
      <w:r w:rsidR="00127BE4">
        <w:t xml:space="preserve">Placeholder </w:t>
      </w:r>
      <w:r>
        <w:t>Title Box, type My Favorite Foods</w:t>
      </w:r>
    </w:p>
    <w:p w:rsidR="003456F8" w:rsidRDefault="003456F8" w:rsidP="00196E52">
      <w:pPr>
        <w:pStyle w:val="BodyText"/>
        <w:numPr>
          <w:ilvl w:val="0"/>
          <w:numId w:val="10"/>
        </w:numPr>
      </w:pPr>
      <w:r>
        <w:t xml:space="preserve">In the left </w:t>
      </w:r>
      <w:r w:rsidR="00127BE4">
        <w:t xml:space="preserve">Placeholder </w:t>
      </w:r>
      <w:r>
        <w:t>Content Box, type information abo</w:t>
      </w:r>
      <w:r w:rsidR="00B42750">
        <w:t>ut three of your favorite foods</w:t>
      </w:r>
    </w:p>
    <w:p w:rsidR="003456F8" w:rsidRDefault="003456F8" w:rsidP="00196E52">
      <w:pPr>
        <w:pStyle w:val="BodyText"/>
        <w:numPr>
          <w:ilvl w:val="0"/>
          <w:numId w:val="10"/>
        </w:numPr>
      </w:pPr>
      <w:r>
        <w:t>Go to Google Images and find a picture of ONE of your favorite foods</w:t>
      </w:r>
    </w:p>
    <w:p w:rsidR="003456F8" w:rsidRDefault="003456F8" w:rsidP="00196E52">
      <w:pPr>
        <w:pStyle w:val="BodyText"/>
        <w:numPr>
          <w:ilvl w:val="0"/>
          <w:numId w:val="10"/>
        </w:numPr>
      </w:pPr>
      <w:r>
        <w:t xml:space="preserve">Save the picture to your </w:t>
      </w:r>
      <w:r w:rsidR="00B42750">
        <w:t>H:</w:t>
      </w:r>
      <w:r w:rsidR="00196E52">
        <w:t xml:space="preserve"> </w:t>
      </w:r>
      <w:r w:rsidR="00B42750">
        <w:t>drive</w:t>
      </w:r>
      <w:r>
        <w:t>.  Be sure to rename it!</w:t>
      </w:r>
    </w:p>
    <w:p w:rsidR="003456F8" w:rsidRDefault="003456F8" w:rsidP="00196E52">
      <w:pPr>
        <w:pStyle w:val="BodyText"/>
        <w:numPr>
          <w:ilvl w:val="0"/>
          <w:numId w:val="10"/>
        </w:numPr>
      </w:pPr>
      <w:r>
        <w:t>Go back to your PPT presentation</w:t>
      </w:r>
    </w:p>
    <w:p w:rsidR="003456F8" w:rsidRDefault="003456F8" w:rsidP="00196E52">
      <w:pPr>
        <w:pStyle w:val="BodyText"/>
        <w:numPr>
          <w:ilvl w:val="0"/>
          <w:numId w:val="10"/>
        </w:numPr>
      </w:pPr>
      <w:r>
        <w:lastRenderedPageBreak/>
        <w:t xml:space="preserve">In the right </w:t>
      </w:r>
      <w:r w:rsidR="00127BE4">
        <w:t xml:space="preserve">Placeholder </w:t>
      </w:r>
      <w:r>
        <w:t>Content Box, c</w:t>
      </w:r>
      <w:r w:rsidR="00B42750">
        <w:t>lick on the Insert Picture icon</w:t>
      </w:r>
    </w:p>
    <w:p w:rsidR="003456F8" w:rsidRPr="00387B3D" w:rsidRDefault="003456F8" w:rsidP="00196E52">
      <w:pPr>
        <w:pStyle w:val="BodyText"/>
        <w:numPr>
          <w:ilvl w:val="0"/>
          <w:numId w:val="10"/>
        </w:numPr>
      </w:pPr>
      <w:r>
        <w:t xml:space="preserve">Find </w:t>
      </w:r>
      <w:r w:rsidR="00B42750">
        <w:t>your food picture and insert it</w:t>
      </w:r>
    </w:p>
    <w:p w:rsidR="003456F8" w:rsidRDefault="003456F8" w:rsidP="00641E0F">
      <w:pPr>
        <w:pStyle w:val="Heading1"/>
      </w:pPr>
      <w:r>
        <w:t>E</w:t>
      </w:r>
      <w:r w:rsidRPr="00D55675">
        <w:t xml:space="preserve">. </w:t>
      </w:r>
      <w:r>
        <w:t>Add a New Slide – Home Country</w:t>
      </w:r>
    </w:p>
    <w:p w:rsidR="003456F8" w:rsidRDefault="003456F8" w:rsidP="00196E52">
      <w:pPr>
        <w:pStyle w:val="BodyText"/>
        <w:numPr>
          <w:ilvl w:val="0"/>
          <w:numId w:val="11"/>
        </w:numPr>
      </w:pPr>
      <w:r w:rsidRPr="00924B8B">
        <w:t xml:space="preserve">Click on the </w:t>
      </w:r>
      <w:r w:rsidR="00B42750">
        <w:t>down arrow menu of the New Slide command</w:t>
      </w:r>
      <w:r w:rsidRPr="00924B8B">
        <w:t>.</w:t>
      </w:r>
    </w:p>
    <w:p w:rsidR="003456F8" w:rsidRDefault="003456F8" w:rsidP="00196E52">
      <w:pPr>
        <w:pStyle w:val="BodyText"/>
        <w:numPr>
          <w:ilvl w:val="0"/>
          <w:numId w:val="11"/>
        </w:numPr>
      </w:pPr>
      <w:r>
        <w:t xml:space="preserve">Click </w:t>
      </w:r>
      <w:r w:rsidR="00B42750">
        <w:t xml:space="preserve">on the Title and Content layout </w:t>
      </w:r>
    </w:p>
    <w:p w:rsidR="003456F8" w:rsidRDefault="003456F8" w:rsidP="00196E52">
      <w:pPr>
        <w:pStyle w:val="BodyText"/>
        <w:numPr>
          <w:ilvl w:val="0"/>
          <w:numId w:val="11"/>
        </w:numPr>
      </w:pPr>
      <w:r>
        <w:t xml:space="preserve">In the </w:t>
      </w:r>
      <w:r w:rsidR="00127BE4">
        <w:t xml:space="preserve">Placeholder </w:t>
      </w:r>
      <w:r>
        <w:t>Title Box, type My Home Country</w:t>
      </w:r>
    </w:p>
    <w:p w:rsidR="003456F8" w:rsidRDefault="003456F8" w:rsidP="00641E0F">
      <w:pPr>
        <w:pStyle w:val="Heading1"/>
      </w:pPr>
      <w:r>
        <w:t>F</w:t>
      </w:r>
      <w:r w:rsidRPr="00D55675">
        <w:t xml:space="preserve">. </w:t>
      </w:r>
      <w:r>
        <w:t>Change the Layout of a Slide</w:t>
      </w:r>
    </w:p>
    <w:p w:rsidR="003456F8" w:rsidRDefault="00127BE4" w:rsidP="00196E52">
      <w:pPr>
        <w:pStyle w:val="BodyText"/>
        <w:numPr>
          <w:ilvl w:val="0"/>
          <w:numId w:val="12"/>
        </w:numPr>
      </w:pPr>
      <w:r>
        <w:rPr>
          <w:noProof/>
        </w:rPr>
        <mc:AlternateContent>
          <mc:Choice Requires="wps">
            <w:drawing>
              <wp:anchor distT="0" distB="0" distL="114300" distR="114300" simplePos="0" relativeHeight="251702272" behindDoc="0" locked="0" layoutInCell="1" allowOverlap="1" wp14:anchorId="55954A46" wp14:editId="5B4F46E8">
                <wp:simplePos x="0" y="0"/>
                <wp:positionH relativeFrom="column">
                  <wp:posOffset>1676400</wp:posOffset>
                </wp:positionH>
                <wp:positionV relativeFrom="paragraph">
                  <wp:posOffset>71120</wp:posOffset>
                </wp:positionV>
                <wp:extent cx="161925" cy="45719"/>
                <wp:effectExtent l="0" t="19050" r="47625" b="31115"/>
                <wp:wrapNone/>
                <wp:docPr id="20" name="Right Arrow 20"/>
                <wp:cNvGraphicFramePr/>
                <a:graphic xmlns:a="http://schemas.openxmlformats.org/drawingml/2006/main">
                  <a:graphicData uri="http://schemas.microsoft.com/office/word/2010/wordprocessingShape">
                    <wps:wsp>
                      <wps:cNvSpPr/>
                      <wps:spPr>
                        <a:xfrm>
                          <a:off x="0" y="0"/>
                          <a:ext cx="16192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32pt;margin-top:5.6pt;width:12.75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" adj="18551" fillcolor="black [3213]" strokecolor="black [3213]" strokeweight="2pt"/>
            </w:pict>
          </mc:Fallback>
        </mc:AlternateContent>
      </w:r>
      <w:r>
        <w:t>In the Home Tab      Slides Group click on the Layout command drop down menu</w:t>
      </w:r>
    </w:p>
    <w:p w:rsidR="003456F8" w:rsidRDefault="003456F8" w:rsidP="00196E52">
      <w:pPr>
        <w:pStyle w:val="BodyText"/>
        <w:numPr>
          <w:ilvl w:val="0"/>
          <w:numId w:val="12"/>
        </w:numPr>
      </w:pPr>
      <w:r>
        <w:t>Change the layout to the Two Content layout.</w:t>
      </w:r>
    </w:p>
    <w:p w:rsidR="003456F8" w:rsidRDefault="003456F8" w:rsidP="00196E52">
      <w:pPr>
        <w:pStyle w:val="BodyText"/>
        <w:numPr>
          <w:ilvl w:val="0"/>
          <w:numId w:val="12"/>
        </w:numPr>
      </w:pPr>
      <w:r>
        <w:t xml:space="preserve">Type information about where you are from in one </w:t>
      </w:r>
      <w:r w:rsidR="00127BE4">
        <w:t xml:space="preserve">Placeholder or </w:t>
      </w:r>
      <w:r>
        <w:t>Content box.</w:t>
      </w:r>
    </w:p>
    <w:p w:rsidR="003456F8" w:rsidRDefault="003456F8" w:rsidP="00196E52">
      <w:pPr>
        <w:pStyle w:val="BodyText"/>
        <w:numPr>
          <w:ilvl w:val="0"/>
          <w:numId w:val="12"/>
        </w:numPr>
      </w:pPr>
      <w:r>
        <w:t xml:space="preserve">Find a picture of your home country to insert in the other </w:t>
      </w:r>
      <w:r w:rsidR="00127BE4">
        <w:t xml:space="preserve">Placeholder </w:t>
      </w:r>
      <w:r>
        <w:t>Content box.</w:t>
      </w:r>
    </w:p>
    <w:p w:rsidR="003456F8" w:rsidRDefault="003456F8" w:rsidP="00196E52">
      <w:pPr>
        <w:pStyle w:val="BodyText"/>
      </w:pPr>
      <w:r>
        <w:t>Now you know how to change the layout of a slide and add a new slide.  Continue creating at least three more slides with the following titles:</w:t>
      </w:r>
    </w:p>
    <w:p w:rsidR="003456F8" w:rsidRDefault="003456F8" w:rsidP="00196E52">
      <w:pPr>
        <w:pStyle w:val="BodyText"/>
        <w:numPr>
          <w:ilvl w:val="0"/>
          <w:numId w:val="36"/>
        </w:numPr>
      </w:pPr>
      <w:r>
        <w:t>My Family.</w:t>
      </w:r>
    </w:p>
    <w:p w:rsidR="003456F8" w:rsidRDefault="003456F8" w:rsidP="00196E52">
      <w:pPr>
        <w:pStyle w:val="BodyText"/>
        <w:numPr>
          <w:ilvl w:val="0"/>
          <w:numId w:val="36"/>
        </w:numPr>
      </w:pPr>
      <w:r>
        <w:t>My Hobbies</w:t>
      </w:r>
    </w:p>
    <w:p w:rsidR="003456F8" w:rsidRDefault="003456F8" w:rsidP="00196E52">
      <w:pPr>
        <w:pStyle w:val="BodyText"/>
        <w:numPr>
          <w:ilvl w:val="0"/>
          <w:numId w:val="36"/>
        </w:numPr>
      </w:pPr>
      <w:r>
        <w:t>My Goals for This Class.</w:t>
      </w:r>
    </w:p>
    <w:p w:rsidR="003456F8" w:rsidRDefault="003456F8" w:rsidP="00196E52">
      <w:pPr>
        <w:pStyle w:val="BodyText"/>
      </w:pPr>
      <w:r>
        <w:t xml:space="preserve">When you finish these slides, create more!  We want to know ALL about you!  Tell us about your job, what kind of job that you would like, places that you have lived, and anything else you would like to share.  </w:t>
      </w:r>
    </w:p>
    <w:p w:rsidR="003456F8" w:rsidRPr="00196E52" w:rsidRDefault="00127BE4" w:rsidP="00196E52">
      <w:pPr>
        <w:pStyle w:val="BodyText"/>
        <w:rPr>
          <w:b/>
        </w:rPr>
      </w:pPr>
      <w:r w:rsidRPr="00196E52">
        <w:rPr>
          <w:b/>
        </w:rPr>
        <w:t>SAVE your File</w:t>
      </w:r>
      <w:r w:rsidR="003456F8" w:rsidRPr="00196E52">
        <w:rPr>
          <w:b/>
        </w:rPr>
        <w:t>!</w:t>
      </w:r>
    </w:p>
    <w:p w:rsidR="00127BE4" w:rsidRDefault="003456F8" w:rsidP="00127BE4">
      <w:pPr>
        <w:pStyle w:val="Title"/>
        <w:spacing w:before="240" w:after="120" w:line="240" w:lineRule="auto"/>
        <w:ind w:right="0"/>
      </w:pPr>
      <w:r>
        <w:rPr>
          <w:szCs w:val="26"/>
        </w:rPr>
        <w:br w:type="page"/>
      </w:r>
      <w:r w:rsidR="00A711AF">
        <w:rPr>
          <w:noProof/>
        </w:rPr>
        <w:lastRenderedPageBreak/>
        <w:drawing>
          <wp:anchor distT="0" distB="0" distL="114300" distR="114300" simplePos="0" relativeHeight="251703296" behindDoc="1" locked="0" layoutInCell="1" allowOverlap="1" wp14:anchorId="0B600634" wp14:editId="7DDABD26">
            <wp:simplePos x="0" y="0"/>
            <wp:positionH relativeFrom="column">
              <wp:posOffset>-464820</wp:posOffset>
            </wp:positionH>
            <wp:positionV relativeFrom="paragraph">
              <wp:posOffset>381000</wp:posOffset>
            </wp:positionV>
            <wp:extent cx="6600825" cy="4145280"/>
            <wp:effectExtent l="0" t="0" r="9525" b="7620"/>
            <wp:wrapTight wrapText="bothSides">
              <wp:wrapPolygon edited="0">
                <wp:start x="0" y="0"/>
                <wp:lineTo x="0" y="21540"/>
                <wp:lineTo x="21569" y="21540"/>
                <wp:lineTo x="215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4200"/>
                    <a:stretch/>
                  </pic:blipFill>
                  <pic:spPr bwMode="auto">
                    <a:xfrm>
                      <a:off x="0" y="0"/>
                      <a:ext cx="6600825" cy="414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2E37">
        <w:t xml:space="preserve"> </w:t>
      </w:r>
      <w:r w:rsidR="00127BE4">
        <w:rPr>
          <w:spacing w:val="-25"/>
          <w:sz w:val="32"/>
        </w:rPr>
        <w:t>Task 2</w:t>
      </w:r>
      <w:r w:rsidR="00127BE4" w:rsidRPr="00CC6C67">
        <w:rPr>
          <w:spacing w:val="-25"/>
          <w:sz w:val="32"/>
        </w:rPr>
        <w:t xml:space="preserve"> – </w:t>
      </w:r>
      <w:r w:rsidR="00127BE4">
        <w:rPr>
          <w:spacing w:val="-25"/>
          <w:sz w:val="32"/>
        </w:rPr>
        <w:t xml:space="preserve">PowerPoint </w:t>
      </w:r>
      <w:r w:rsidR="00A711AF">
        <w:rPr>
          <w:spacing w:val="-25"/>
          <w:sz w:val="32"/>
        </w:rPr>
        <w:t>Review</w:t>
      </w:r>
    </w:p>
    <w:p w:rsidR="003456F8" w:rsidRDefault="003456F8" w:rsidP="003456F8"/>
    <w:p w:rsidR="00A711AF" w:rsidRPr="00A711AF" w:rsidRDefault="00A711AF" w:rsidP="00A711AF">
      <w:pPr>
        <w:rPr>
          <w:rFonts w:ascii="Arial Black" w:hAnsi="Arial Black"/>
          <w:spacing w:val="-10"/>
          <w:kern w:val="28"/>
          <w:sz w:val="24"/>
          <w:szCs w:val="16"/>
          <w:u w:val="single"/>
        </w:rPr>
      </w:pPr>
      <w:r w:rsidRPr="00A711AF">
        <w:rPr>
          <w:rFonts w:ascii="Arial Black" w:hAnsi="Arial Black"/>
          <w:spacing w:val="-10"/>
          <w:kern w:val="28"/>
          <w:sz w:val="24"/>
          <w:szCs w:val="16"/>
          <w:u w:val="single"/>
        </w:rPr>
        <w:t>Part 1</w:t>
      </w:r>
    </w:p>
    <w:p w:rsidR="003456F8" w:rsidRPr="00177E45" w:rsidRDefault="003456F8" w:rsidP="00196E52">
      <w:pPr>
        <w:pStyle w:val="BodyText"/>
      </w:pPr>
      <w:r w:rsidRPr="00177E45">
        <w:t>In this assignment, you will label all of the following items on the picture above</w:t>
      </w:r>
    </w:p>
    <w:p w:rsidR="003456F8" w:rsidRPr="00177E45" w:rsidRDefault="003456F8" w:rsidP="00196E52">
      <w:pPr>
        <w:pStyle w:val="BodyText"/>
        <w:numPr>
          <w:ilvl w:val="0"/>
          <w:numId w:val="32"/>
        </w:numPr>
        <w:spacing w:after="0" w:line="360" w:lineRule="auto"/>
      </w:pPr>
      <w:r w:rsidRPr="00177E45">
        <w:t>Content Box</w:t>
      </w:r>
      <w:r w:rsidR="00102895">
        <w:t xml:space="preserve"> or Placeholder</w:t>
      </w:r>
    </w:p>
    <w:p w:rsidR="003456F8" w:rsidRPr="00177E45" w:rsidRDefault="003456F8" w:rsidP="00196E52">
      <w:pPr>
        <w:pStyle w:val="BodyText"/>
        <w:numPr>
          <w:ilvl w:val="0"/>
          <w:numId w:val="32"/>
        </w:numPr>
        <w:spacing w:after="0" w:line="360" w:lineRule="auto"/>
      </w:pPr>
      <w:r w:rsidRPr="00177E45">
        <w:t>Slides Tab</w:t>
      </w:r>
    </w:p>
    <w:p w:rsidR="003456F8" w:rsidRPr="00177E45" w:rsidRDefault="003456F8" w:rsidP="00196E52">
      <w:pPr>
        <w:pStyle w:val="BodyText"/>
        <w:numPr>
          <w:ilvl w:val="0"/>
          <w:numId w:val="32"/>
        </w:numPr>
        <w:spacing w:after="0" w:line="360" w:lineRule="auto"/>
      </w:pPr>
      <w:r w:rsidRPr="00177E45">
        <w:t>Outline Tab</w:t>
      </w:r>
    </w:p>
    <w:p w:rsidR="003456F8" w:rsidRPr="00177E45" w:rsidRDefault="003456F8" w:rsidP="00196E52">
      <w:pPr>
        <w:pStyle w:val="BodyText"/>
        <w:numPr>
          <w:ilvl w:val="0"/>
          <w:numId w:val="32"/>
        </w:numPr>
        <w:spacing w:after="0" w:line="360" w:lineRule="auto"/>
      </w:pPr>
      <w:r w:rsidRPr="00177E45">
        <w:t>Ribbon</w:t>
      </w:r>
    </w:p>
    <w:p w:rsidR="003456F8" w:rsidRPr="00177E45" w:rsidRDefault="003456F8" w:rsidP="00196E52">
      <w:pPr>
        <w:pStyle w:val="BodyText"/>
        <w:numPr>
          <w:ilvl w:val="0"/>
          <w:numId w:val="32"/>
        </w:numPr>
        <w:spacing w:after="0" w:line="360" w:lineRule="auto"/>
      </w:pPr>
      <w:r w:rsidRPr="00177E45">
        <w:t>Status Bar</w:t>
      </w:r>
    </w:p>
    <w:p w:rsidR="003456F8" w:rsidRPr="00177E45" w:rsidRDefault="00102895" w:rsidP="00196E52">
      <w:pPr>
        <w:pStyle w:val="BodyText"/>
        <w:numPr>
          <w:ilvl w:val="0"/>
          <w:numId w:val="32"/>
        </w:numPr>
        <w:spacing w:after="0" w:line="360" w:lineRule="auto"/>
      </w:pPr>
      <w:r>
        <w:t>Slideshow view button</w:t>
      </w:r>
    </w:p>
    <w:p w:rsidR="003456F8" w:rsidRPr="00177E45" w:rsidRDefault="00102895" w:rsidP="00196E52">
      <w:pPr>
        <w:pStyle w:val="BodyText"/>
        <w:numPr>
          <w:ilvl w:val="0"/>
          <w:numId w:val="32"/>
        </w:numPr>
        <w:spacing w:after="0" w:line="360" w:lineRule="auto"/>
      </w:pPr>
      <w:r>
        <w:t>Normal view button</w:t>
      </w:r>
    </w:p>
    <w:p w:rsidR="003456F8" w:rsidRDefault="00102895" w:rsidP="00196E52">
      <w:pPr>
        <w:pStyle w:val="BodyText"/>
        <w:numPr>
          <w:ilvl w:val="0"/>
          <w:numId w:val="32"/>
        </w:numPr>
        <w:spacing w:after="0" w:line="360" w:lineRule="auto"/>
      </w:pPr>
      <w:r>
        <w:t>Slide sorter view button</w:t>
      </w:r>
    </w:p>
    <w:p w:rsidR="00102895" w:rsidRPr="00177E45" w:rsidRDefault="00102895" w:rsidP="00196E52">
      <w:pPr>
        <w:pStyle w:val="BodyText"/>
        <w:numPr>
          <w:ilvl w:val="0"/>
          <w:numId w:val="32"/>
        </w:numPr>
        <w:spacing w:after="0" w:line="360" w:lineRule="auto"/>
      </w:pPr>
      <w:r>
        <w:t>Reading view button</w:t>
      </w:r>
    </w:p>
    <w:p w:rsidR="003456F8" w:rsidRPr="00177E45" w:rsidRDefault="003456F8" w:rsidP="00196E52">
      <w:pPr>
        <w:pStyle w:val="BodyText"/>
        <w:numPr>
          <w:ilvl w:val="0"/>
          <w:numId w:val="32"/>
        </w:numPr>
        <w:spacing w:after="0" w:line="360" w:lineRule="auto"/>
      </w:pPr>
      <w:r w:rsidRPr="00177E45">
        <w:t>Title bar</w:t>
      </w:r>
    </w:p>
    <w:p w:rsidR="003456F8" w:rsidRPr="00177E45" w:rsidRDefault="003456F8" w:rsidP="00196E52">
      <w:pPr>
        <w:pStyle w:val="BodyText"/>
        <w:numPr>
          <w:ilvl w:val="0"/>
          <w:numId w:val="32"/>
        </w:numPr>
        <w:spacing w:after="0" w:line="360" w:lineRule="auto"/>
      </w:pPr>
      <w:r w:rsidRPr="00177E45">
        <w:t>Title Slide</w:t>
      </w:r>
    </w:p>
    <w:p w:rsidR="00AC4962" w:rsidRPr="00A711AF" w:rsidRDefault="00AC4962" w:rsidP="00AC4962">
      <w:pPr>
        <w:rPr>
          <w:rFonts w:ascii="Arial Black" w:hAnsi="Arial Black"/>
          <w:spacing w:val="-10"/>
          <w:kern w:val="28"/>
          <w:sz w:val="24"/>
          <w:szCs w:val="16"/>
          <w:u w:val="single"/>
        </w:rPr>
      </w:pPr>
      <w:r>
        <w:rPr>
          <w:rFonts w:ascii="Arial Black" w:hAnsi="Arial Black"/>
          <w:spacing w:val="-10"/>
          <w:kern w:val="28"/>
          <w:sz w:val="24"/>
          <w:szCs w:val="16"/>
          <w:u w:val="single"/>
        </w:rPr>
        <w:lastRenderedPageBreak/>
        <w:t>Part 2</w:t>
      </w:r>
    </w:p>
    <w:p w:rsidR="003456F8" w:rsidRDefault="003456F8" w:rsidP="00196E52">
      <w:pPr>
        <w:pStyle w:val="BodyText"/>
      </w:pPr>
      <w:r w:rsidRPr="00177E45">
        <w:t>In this Assignment, you will define, in your own words, how you use each of the following items</w:t>
      </w:r>
      <w:r>
        <w:t>.  One example is included below</w:t>
      </w:r>
      <w:r w:rsidRPr="00177E45">
        <w: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80"/>
      </w:tblGrid>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Content Box</w:t>
            </w:r>
          </w:p>
        </w:tc>
        <w:tc>
          <w:tcPr>
            <w:tcW w:w="7380" w:type="dxa"/>
            <w:vAlign w:val="center"/>
          </w:tcPr>
          <w:p w:rsidR="003456F8" w:rsidRPr="00AC4962" w:rsidRDefault="003456F8" w:rsidP="00196E52">
            <w:pPr>
              <w:pStyle w:val="BodyText"/>
            </w:pPr>
            <w:r w:rsidRPr="00AC4962">
              <w:t>The content box is where I insert text or pictures or images onto my slide.</w:t>
            </w: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Slides Tab</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Ribbon</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Status Bar</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r w:rsidRPr="00CD2E37">
              <w:t>Slideshow view</w:t>
            </w:r>
            <w:r w:rsidR="00AC4962">
              <w:t xml:space="preserve"> button</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Normal view</w:t>
            </w:r>
            <w:r w:rsidR="00AC4962">
              <w:t xml:space="preserve"> button</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r w:rsidRPr="00CD2E37">
              <w:t>Slide sorter view</w:t>
            </w:r>
            <w:r w:rsidR="00AC4962">
              <w:t xml:space="preserve"> button</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Title bar</w:t>
            </w:r>
          </w:p>
        </w:tc>
        <w:tc>
          <w:tcPr>
            <w:tcW w:w="7380" w:type="dxa"/>
            <w:vAlign w:val="center"/>
          </w:tcPr>
          <w:p w:rsidR="003456F8" w:rsidRDefault="003456F8" w:rsidP="00196E52">
            <w:pPr>
              <w:pStyle w:val="BodyText"/>
            </w:pPr>
          </w:p>
          <w:p w:rsidR="003456F8" w:rsidRPr="00CD2E37" w:rsidRDefault="003456F8" w:rsidP="00196E52">
            <w:pPr>
              <w:pStyle w:val="BodyText"/>
            </w:pPr>
          </w:p>
        </w:tc>
      </w:tr>
      <w:tr w:rsidR="003456F8" w:rsidRPr="00177E45" w:rsidTr="00D37948">
        <w:tc>
          <w:tcPr>
            <w:tcW w:w="2520" w:type="dxa"/>
            <w:vAlign w:val="center"/>
          </w:tcPr>
          <w:p w:rsidR="003456F8" w:rsidRPr="00CD2E37" w:rsidRDefault="003456F8" w:rsidP="00196E52">
            <w:pPr>
              <w:pStyle w:val="BodyText"/>
            </w:pPr>
          </w:p>
          <w:p w:rsidR="003456F8" w:rsidRPr="00CD2E37" w:rsidRDefault="003456F8" w:rsidP="00196E52">
            <w:pPr>
              <w:pStyle w:val="BodyText"/>
            </w:pPr>
            <w:r w:rsidRPr="00CD2E37">
              <w:t>Title Slide</w:t>
            </w:r>
          </w:p>
        </w:tc>
        <w:tc>
          <w:tcPr>
            <w:tcW w:w="7380" w:type="dxa"/>
            <w:vAlign w:val="center"/>
          </w:tcPr>
          <w:p w:rsidR="003456F8" w:rsidRDefault="003456F8" w:rsidP="00196E52">
            <w:pPr>
              <w:pStyle w:val="BodyText"/>
            </w:pPr>
          </w:p>
          <w:p w:rsidR="003456F8" w:rsidRPr="00CD2E37" w:rsidRDefault="003456F8" w:rsidP="00196E52">
            <w:pPr>
              <w:pStyle w:val="BodyText"/>
            </w:pPr>
          </w:p>
        </w:tc>
      </w:tr>
    </w:tbl>
    <w:p w:rsidR="003456F8" w:rsidRPr="00407BDE" w:rsidRDefault="003456F8" w:rsidP="00AC4962">
      <w:pPr>
        <w:pStyle w:val="Style1"/>
        <w:spacing w:before="0"/>
      </w:pPr>
      <w:r>
        <w:rPr>
          <w:szCs w:val="26"/>
        </w:rPr>
        <w:br w:type="page"/>
      </w:r>
      <w:r w:rsidR="005F0174">
        <w:lastRenderedPageBreak/>
        <w:t xml:space="preserve">MS PowerPoint – </w:t>
      </w:r>
      <w:r w:rsidRPr="00B33E1C">
        <w:t>Design Gallery</w:t>
      </w:r>
    </w:p>
    <w:p w:rsidR="00AC4962" w:rsidRDefault="00AC4962" w:rsidP="00AC4962">
      <w:pPr>
        <w:pStyle w:val="Title"/>
        <w:spacing w:before="240" w:after="120" w:line="240" w:lineRule="auto"/>
        <w:ind w:right="0"/>
      </w:pPr>
      <w:r>
        <w:rPr>
          <w:spacing w:val="-25"/>
          <w:sz w:val="32"/>
        </w:rPr>
        <w:t>Task 3</w:t>
      </w:r>
      <w:r w:rsidRPr="00CC6C67">
        <w:rPr>
          <w:spacing w:val="-25"/>
          <w:sz w:val="32"/>
        </w:rPr>
        <w:t xml:space="preserve"> – </w:t>
      </w:r>
      <w:r>
        <w:rPr>
          <w:spacing w:val="-25"/>
          <w:sz w:val="32"/>
        </w:rPr>
        <w:t>PowerPoint Design Gallery Review</w:t>
      </w:r>
    </w:p>
    <w:p w:rsidR="00AC4962" w:rsidRDefault="00AC4962" w:rsidP="00AC4962">
      <w:pPr>
        <w:rPr>
          <w:rFonts w:ascii="Arial Black" w:hAnsi="Arial Black"/>
          <w:spacing w:val="-10"/>
          <w:kern w:val="28"/>
          <w:sz w:val="24"/>
          <w:szCs w:val="16"/>
          <w:u w:val="single"/>
        </w:rPr>
      </w:pPr>
      <w:r w:rsidRPr="002E1091">
        <w:rPr>
          <w:rFonts w:ascii="Arial Black" w:hAnsi="Arial Black"/>
          <w:spacing w:val="-10"/>
          <w:kern w:val="28"/>
          <w:sz w:val="24"/>
          <w:szCs w:val="16"/>
          <w:u w:val="single"/>
        </w:rPr>
        <w:t>Directions:</w:t>
      </w:r>
    </w:p>
    <w:p w:rsidR="003456F8" w:rsidRPr="00387B3D" w:rsidRDefault="003456F8" w:rsidP="00196E52">
      <w:pPr>
        <w:pStyle w:val="BodyText"/>
      </w:pPr>
      <w:r>
        <w:t>In this assignment, you will continue to work on your PPT presentation.  You will learn how to use the Design Gallery.</w:t>
      </w:r>
    </w:p>
    <w:p w:rsidR="003456F8" w:rsidRPr="00387B3D" w:rsidRDefault="003456F8" w:rsidP="00407BDE">
      <w:pPr>
        <w:pStyle w:val="Heading1"/>
      </w:pPr>
      <w:r>
        <w:t>A</w:t>
      </w:r>
      <w:r w:rsidRPr="00387B3D">
        <w:t xml:space="preserve">. </w:t>
      </w:r>
      <w:r w:rsidR="00955B03">
        <w:t xml:space="preserve">Open your PPT presentation </w:t>
      </w:r>
      <w:r w:rsidR="003D52C1">
        <w:t>“</w:t>
      </w:r>
      <w:r>
        <w:t>All About Me</w:t>
      </w:r>
      <w:r w:rsidR="003D52C1">
        <w:t>”</w:t>
      </w:r>
    </w:p>
    <w:p w:rsidR="003456F8" w:rsidRDefault="00EF2E6F" w:rsidP="00196E52">
      <w:pPr>
        <w:pStyle w:val="BodyText"/>
        <w:numPr>
          <w:ilvl w:val="0"/>
          <w:numId w:val="15"/>
        </w:numPr>
      </w:pPr>
      <w:r>
        <w:t>Click on</w:t>
      </w:r>
      <w:r w:rsidR="003456F8">
        <w:t xml:space="preserve"> the Start Menu </w:t>
      </w:r>
      <w:r>
        <w:t>button</w:t>
      </w:r>
    </w:p>
    <w:p w:rsidR="00EF2E6F" w:rsidRDefault="00EF2E6F" w:rsidP="00196E52">
      <w:pPr>
        <w:pStyle w:val="BodyText"/>
        <w:numPr>
          <w:ilvl w:val="0"/>
          <w:numId w:val="15"/>
        </w:numPr>
      </w:pPr>
      <w:r>
        <w:t>Click on Computer</w:t>
      </w:r>
    </w:p>
    <w:p w:rsidR="00EF2E6F" w:rsidRDefault="00EF2E6F" w:rsidP="00196E52">
      <w:pPr>
        <w:pStyle w:val="BodyText"/>
        <w:numPr>
          <w:ilvl w:val="0"/>
          <w:numId w:val="15"/>
        </w:numPr>
      </w:pPr>
      <w:r>
        <w:t>Double click in your H:Drive</w:t>
      </w:r>
    </w:p>
    <w:p w:rsidR="003456F8" w:rsidRDefault="003456F8" w:rsidP="00196E52">
      <w:pPr>
        <w:pStyle w:val="BodyText"/>
        <w:numPr>
          <w:ilvl w:val="0"/>
          <w:numId w:val="15"/>
        </w:numPr>
      </w:pPr>
      <w:r w:rsidRPr="00294A01">
        <w:t>Open yo</w:t>
      </w:r>
      <w:r w:rsidR="00162360">
        <w:t>ur</w:t>
      </w:r>
      <w:r w:rsidR="00EF2E6F">
        <w:t xml:space="preserve"> “All About Me”</w:t>
      </w:r>
      <w:r w:rsidR="00162360">
        <w:t xml:space="preserve"> </w:t>
      </w:r>
      <w:r w:rsidR="00EF2E6F">
        <w:t xml:space="preserve">PPT </w:t>
      </w:r>
      <w:r w:rsidR="00162360">
        <w:t xml:space="preserve">presentation </w:t>
      </w:r>
    </w:p>
    <w:p w:rsidR="003456F8" w:rsidRPr="00387B3D" w:rsidRDefault="003456F8" w:rsidP="00407BDE">
      <w:pPr>
        <w:pStyle w:val="Heading1"/>
      </w:pPr>
      <w:r>
        <w:t>B</w:t>
      </w:r>
      <w:r w:rsidRPr="00387B3D">
        <w:t xml:space="preserve">. </w:t>
      </w:r>
      <w:r>
        <w:t>Use the Design Gallery</w:t>
      </w:r>
    </w:p>
    <w:p w:rsidR="003456F8" w:rsidRDefault="003456F8" w:rsidP="00196E52">
      <w:pPr>
        <w:pStyle w:val="BodyText"/>
        <w:numPr>
          <w:ilvl w:val="0"/>
          <w:numId w:val="16"/>
        </w:numPr>
      </w:pPr>
      <w:r>
        <w:t>Click on the Design Tab and find the Themes Group</w:t>
      </w:r>
    </w:p>
    <w:p w:rsidR="00407BDE" w:rsidRDefault="003456F8" w:rsidP="00196E52">
      <w:pPr>
        <w:pStyle w:val="BodyText"/>
        <w:numPr>
          <w:ilvl w:val="0"/>
          <w:numId w:val="16"/>
        </w:numPr>
      </w:pPr>
      <w:r>
        <w:t xml:space="preserve">Use the </w:t>
      </w:r>
      <w:r w:rsidR="00E071F3">
        <w:t xml:space="preserve">Drop </w:t>
      </w:r>
      <w:r>
        <w:t xml:space="preserve">Down </w:t>
      </w:r>
      <w:r w:rsidR="00E071F3">
        <w:t>Menu</w:t>
      </w:r>
      <w:r>
        <w:t xml:space="preserve"> to choose a slide des</w:t>
      </w:r>
      <w:r w:rsidR="00E071F3">
        <w:t>ign that you like the most</w:t>
      </w:r>
    </w:p>
    <w:p w:rsidR="003456F8" w:rsidRPr="00407BDE" w:rsidRDefault="005F0174" w:rsidP="00196E52">
      <w:pPr>
        <w:pStyle w:val="BodyText"/>
        <w:numPr>
          <w:ilvl w:val="0"/>
          <w:numId w:val="16"/>
        </w:numPr>
        <w:rPr>
          <w:szCs w:val="26"/>
        </w:rPr>
      </w:pPr>
      <w:r>
        <w:rPr>
          <w:noProof/>
          <w:szCs w:val="26"/>
        </w:rPr>
        <mc:AlternateContent>
          <mc:Choice Requires="wps">
            <w:drawing>
              <wp:anchor distT="0" distB="0" distL="114300" distR="114300" simplePos="0" relativeHeight="251707392" behindDoc="0" locked="0" layoutInCell="1" allowOverlap="1" wp14:anchorId="4B9746DA" wp14:editId="0585F057">
                <wp:simplePos x="0" y="0"/>
                <wp:positionH relativeFrom="column">
                  <wp:posOffset>-571500</wp:posOffset>
                </wp:positionH>
                <wp:positionV relativeFrom="paragraph">
                  <wp:posOffset>358775</wp:posOffset>
                </wp:positionV>
                <wp:extent cx="428625" cy="2571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428625" cy="257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45pt;margin-top:28.25pt;width:33.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" filled="f" strokecolor="red" strokeweight="2pt"/>
            </w:pict>
          </mc:Fallback>
        </mc:AlternateContent>
      </w:r>
      <w:r>
        <w:rPr>
          <w:noProof/>
        </w:rPr>
        <w:drawing>
          <wp:anchor distT="0" distB="0" distL="114300" distR="114300" simplePos="0" relativeHeight="251704320" behindDoc="1" locked="0" layoutInCell="1" allowOverlap="1" wp14:anchorId="7E61F698" wp14:editId="0F3E1FE1">
            <wp:simplePos x="0" y="0"/>
            <wp:positionH relativeFrom="column">
              <wp:posOffset>-923925</wp:posOffset>
            </wp:positionH>
            <wp:positionV relativeFrom="paragraph">
              <wp:posOffset>415925</wp:posOffset>
            </wp:positionV>
            <wp:extent cx="7241540" cy="819150"/>
            <wp:effectExtent l="0" t="0" r="0" b="0"/>
            <wp:wrapTight wrapText="bothSides">
              <wp:wrapPolygon edited="0">
                <wp:start x="0" y="0"/>
                <wp:lineTo x="0" y="21098"/>
                <wp:lineTo x="21536" y="21098"/>
                <wp:lineTo x="215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8315" t="2994" r="14762" b="84698"/>
                    <a:stretch/>
                  </pic:blipFill>
                  <pic:spPr bwMode="auto">
                    <a:xfrm>
                      <a:off x="0" y="0"/>
                      <a:ext cx="72415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6F8">
        <w:t>Notice that ALL of your slides change when you choose a slide design.</w:t>
      </w:r>
    </w:p>
    <w:p w:rsidR="003456F8" w:rsidRPr="00387B3D" w:rsidRDefault="005F0174" w:rsidP="003456F8">
      <w:pPr>
        <w:rPr>
          <w:szCs w:val="26"/>
        </w:rPr>
      </w:pPr>
      <w:r>
        <w:rPr>
          <w:noProof/>
          <w:szCs w:val="26"/>
        </w:rPr>
        <mc:AlternateContent>
          <mc:Choice Requires="wps">
            <w:drawing>
              <wp:anchor distT="0" distB="0" distL="114300" distR="114300" simplePos="0" relativeHeight="251709440" behindDoc="0" locked="0" layoutInCell="1" allowOverlap="1" wp14:anchorId="5D59BB8D" wp14:editId="567CEEA2">
                <wp:simplePos x="0" y="0"/>
                <wp:positionH relativeFrom="column">
                  <wp:posOffset>2495550</wp:posOffset>
                </wp:positionH>
                <wp:positionV relativeFrom="paragraph">
                  <wp:posOffset>-220979</wp:posOffset>
                </wp:positionV>
                <wp:extent cx="428625" cy="1714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428625" cy="1714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96.5pt;margin-top:-17.4pt;width:33.7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" filled="f" strokecolor="red" strokeweight="2pt"/>
            </w:pict>
          </mc:Fallback>
        </mc:AlternateContent>
      </w:r>
      <w:r>
        <w:rPr>
          <w:noProof/>
          <w:szCs w:val="26"/>
        </w:rPr>
        <mc:AlternateContent>
          <mc:Choice Requires="wps">
            <w:drawing>
              <wp:anchor distT="0" distB="0" distL="114300" distR="114300" simplePos="0" relativeHeight="251705344" behindDoc="0" locked="0" layoutInCell="1" allowOverlap="1" wp14:anchorId="11DB9199" wp14:editId="2F6D5EC5">
                <wp:simplePos x="0" y="0"/>
                <wp:positionH relativeFrom="column">
                  <wp:posOffset>5705475</wp:posOffset>
                </wp:positionH>
                <wp:positionV relativeFrom="paragraph">
                  <wp:posOffset>-373380</wp:posOffset>
                </wp:positionV>
                <wp:extent cx="142875" cy="1619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449.25pt;margin-top:-29.4pt;width:11.2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" filled="f" strokecolor="red" strokeweight="2pt"/>
            </w:pict>
          </mc:Fallback>
        </mc:AlternateContent>
      </w:r>
    </w:p>
    <w:p w:rsidR="003456F8" w:rsidRDefault="003456F8" w:rsidP="003456F8">
      <w:pPr>
        <w:rPr>
          <w:szCs w:val="26"/>
        </w:rPr>
      </w:pPr>
    </w:p>
    <w:p w:rsidR="003456F8" w:rsidRDefault="003456F8" w:rsidP="003456F8">
      <w:pPr>
        <w:jc w:val="center"/>
        <w:rPr>
          <w:b/>
          <w:sz w:val="36"/>
          <w:szCs w:val="26"/>
        </w:rPr>
      </w:pPr>
      <w:r w:rsidRPr="00223396">
        <w:rPr>
          <w:b/>
          <w:sz w:val="36"/>
          <w:szCs w:val="26"/>
        </w:rPr>
        <w:t xml:space="preserve">Save your File!  </w:t>
      </w:r>
      <w:r>
        <w:rPr>
          <w:b/>
          <w:sz w:val="36"/>
          <w:szCs w:val="26"/>
        </w:rPr>
        <w:t xml:space="preserve"> </w:t>
      </w:r>
    </w:p>
    <w:p w:rsidR="003456F8" w:rsidRPr="00B33E1C" w:rsidRDefault="003456F8" w:rsidP="009F19B9">
      <w:pPr>
        <w:pStyle w:val="Title"/>
      </w:pPr>
      <w:r>
        <w:rPr>
          <w:szCs w:val="26"/>
        </w:rPr>
        <w:br w:type="page"/>
      </w:r>
    </w:p>
    <w:p w:rsidR="003456F8" w:rsidRPr="00B33E1C" w:rsidRDefault="003456F8" w:rsidP="005F0174">
      <w:pPr>
        <w:pStyle w:val="Style1"/>
        <w:spacing w:before="0"/>
      </w:pPr>
      <w:r w:rsidRPr="00B33E1C">
        <w:lastRenderedPageBreak/>
        <w:t>Slide Organization &amp; Slideshow</w:t>
      </w:r>
    </w:p>
    <w:p w:rsidR="008C68C6" w:rsidRDefault="008C68C6" w:rsidP="008C68C6">
      <w:pPr>
        <w:pStyle w:val="Title"/>
        <w:spacing w:before="240" w:after="120" w:line="240" w:lineRule="auto"/>
        <w:ind w:right="0"/>
      </w:pPr>
      <w:r>
        <w:rPr>
          <w:spacing w:val="-25"/>
          <w:sz w:val="32"/>
        </w:rPr>
        <w:t>Task 4</w:t>
      </w:r>
      <w:r w:rsidRPr="00CC6C67">
        <w:rPr>
          <w:spacing w:val="-25"/>
          <w:sz w:val="32"/>
        </w:rPr>
        <w:t xml:space="preserve"> – </w:t>
      </w:r>
      <w:r>
        <w:rPr>
          <w:spacing w:val="-25"/>
          <w:sz w:val="32"/>
        </w:rPr>
        <w:t>PowerPoint Slide Organization &amp; Slideshow Review</w:t>
      </w:r>
    </w:p>
    <w:p w:rsidR="008C68C6" w:rsidRDefault="008C68C6" w:rsidP="008C68C6">
      <w:pPr>
        <w:rPr>
          <w:rFonts w:ascii="Arial Black" w:hAnsi="Arial Black"/>
          <w:spacing w:val="-10"/>
          <w:kern w:val="28"/>
          <w:sz w:val="24"/>
          <w:szCs w:val="16"/>
          <w:u w:val="single"/>
        </w:rPr>
      </w:pPr>
      <w:r w:rsidRPr="002E1091">
        <w:rPr>
          <w:rFonts w:ascii="Arial Black" w:hAnsi="Arial Black"/>
          <w:spacing w:val="-10"/>
          <w:kern w:val="28"/>
          <w:sz w:val="24"/>
          <w:szCs w:val="16"/>
          <w:u w:val="single"/>
        </w:rPr>
        <w:t>Directions:</w:t>
      </w:r>
    </w:p>
    <w:p w:rsidR="003456F8" w:rsidRPr="00387B3D" w:rsidRDefault="003456F8" w:rsidP="00196E52">
      <w:pPr>
        <w:pStyle w:val="BodyText"/>
      </w:pPr>
      <w:r>
        <w:t xml:space="preserve">In this assignment, you will continue to work on your PPT presentation.  You will learn how to </w:t>
      </w:r>
      <w:r w:rsidRPr="008C68C6">
        <w:rPr>
          <w:b/>
        </w:rPr>
        <w:t>organize</w:t>
      </w:r>
      <w:r>
        <w:t xml:space="preserve"> your slides and view your </w:t>
      </w:r>
      <w:r w:rsidRPr="008C68C6">
        <w:rPr>
          <w:b/>
        </w:rPr>
        <w:t>slideshow</w:t>
      </w:r>
      <w:r>
        <w:t>.</w:t>
      </w:r>
    </w:p>
    <w:p w:rsidR="003456F8" w:rsidRPr="00387B3D" w:rsidRDefault="003456F8" w:rsidP="009F19B9">
      <w:pPr>
        <w:pStyle w:val="Heading1"/>
      </w:pPr>
      <w:r>
        <w:t>A</w:t>
      </w:r>
      <w:r w:rsidRPr="00387B3D">
        <w:t xml:space="preserve">. </w:t>
      </w:r>
      <w:r w:rsidR="008C68C6">
        <w:t>Open your PPT presentation “All About Me”</w:t>
      </w:r>
    </w:p>
    <w:p w:rsidR="003456F8" w:rsidRDefault="003456F8" w:rsidP="00196E52">
      <w:pPr>
        <w:pStyle w:val="BodyText"/>
        <w:numPr>
          <w:ilvl w:val="0"/>
          <w:numId w:val="18"/>
        </w:numPr>
      </w:pPr>
      <w:r>
        <w:t xml:space="preserve">Open PPT from the Start Menu </w:t>
      </w:r>
    </w:p>
    <w:p w:rsidR="008C68C6" w:rsidRDefault="008C68C6" w:rsidP="00196E52">
      <w:pPr>
        <w:pStyle w:val="BodyText"/>
        <w:numPr>
          <w:ilvl w:val="0"/>
          <w:numId w:val="18"/>
        </w:numPr>
      </w:pPr>
      <w:r>
        <w:t>Click on Computer</w:t>
      </w:r>
    </w:p>
    <w:p w:rsidR="008C68C6" w:rsidRDefault="008C68C6" w:rsidP="00196E52">
      <w:pPr>
        <w:pStyle w:val="BodyText"/>
        <w:numPr>
          <w:ilvl w:val="0"/>
          <w:numId w:val="18"/>
        </w:numPr>
      </w:pPr>
      <w:r>
        <w:t>Double click on H:Drive</w:t>
      </w:r>
    </w:p>
    <w:p w:rsidR="003456F8" w:rsidRDefault="003456F8" w:rsidP="00196E52">
      <w:pPr>
        <w:pStyle w:val="BodyText"/>
        <w:numPr>
          <w:ilvl w:val="0"/>
          <w:numId w:val="18"/>
        </w:numPr>
      </w:pPr>
      <w:r w:rsidRPr="00294A01">
        <w:t xml:space="preserve">Open your </w:t>
      </w:r>
      <w:r w:rsidR="008C68C6">
        <w:t xml:space="preserve">“All About Me” </w:t>
      </w:r>
      <w:r w:rsidRPr="00294A01">
        <w:t xml:space="preserve">presentation </w:t>
      </w:r>
    </w:p>
    <w:p w:rsidR="009F19B9" w:rsidRDefault="009F19B9" w:rsidP="00196E52">
      <w:pPr>
        <w:pStyle w:val="BodyText"/>
      </w:pPr>
    </w:p>
    <w:p w:rsidR="003456F8" w:rsidRPr="00387B3D" w:rsidRDefault="00FA453D" w:rsidP="009F19B9">
      <w:pPr>
        <w:pStyle w:val="Heading1"/>
      </w:pPr>
      <w:r>
        <w:rPr>
          <w:noProof/>
        </w:rPr>
        <mc:AlternateContent>
          <mc:Choice Requires="wps">
            <w:drawing>
              <wp:anchor distT="0" distB="0" distL="114300" distR="114300" simplePos="0" relativeHeight="251669504" behindDoc="0" locked="0" layoutInCell="1" allowOverlap="1" wp14:anchorId="11D96A49" wp14:editId="5CCF2745">
                <wp:simplePos x="0" y="0"/>
                <wp:positionH relativeFrom="column">
                  <wp:posOffset>4752975</wp:posOffset>
                </wp:positionH>
                <wp:positionV relativeFrom="paragraph">
                  <wp:posOffset>101600</wp:posOffset>
                </wp:positionV>
                <wp:extent cx="1143000" cy="504825"/>
                <wp:effectExtent l="1104900" t="19050" r="19050" b="20002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504825"/>
                        </a:xfrm>
                        <a:prstGeom prst="borderCallout1">
                          <a:avLst>
                            <a:gd name="adj1" fmla="val 29728"/>
                            <a:gd name="adj2" fmla="val -4291"/>
                            <a:gd name="adj3" fmla="val 133393"/>
                            <a:gd name="adj4" fmla="val -95642"/>
                          </a:avLst>
                        </a:prstGeom>
                        <a:solidFill>
                          <a:srgbClr val="FFFFFF"/>
                        </a:solidFill>
                        <a:ln w="28575">
                          <a:solidFill>
                            <a:srgbClr val="FF0000"/>
                          </a:solidFill>
                          <a:miter lim="800000"/>
                          <a:headEnd/>
                          <a:tailEnd/>
                        </a:ln>
                      </wps:spPr>
                      <wps:txbx>
                        <w:txbxContent>
                          <w:p w:rsidR="00D37948" w:rsidRPr="00D51476" w:rsidRDefault="00D37948" w:rsidP="00D51476">
                            <w:pPr>
                              <w:rPr>
                                <w:rFonts w:ascii="Calibri" w:hAnsi="Calibri"/>
                                <w:b/>
                                <w:sz w:val="28"/>
                              </w:rPr>
                            </w:pPr>
                            <w:r w:rsidRPr="00D51476">
                              <w:rPr>
                                <w:rFonts w:ascii="Calibri" w:hAnsi="Calibri"/>
                                <w:b/>
                                <w:sz w:val="28"/>
                              </w:rPr>
                              <w:t>Slide Sorter View</w:t>
                            </w:r>
                            <w:r>
                              <w:rPr>
                                <w:rFonts w:ascii="Calibri" w:hAnsi="Calibri"/>
                                <w:b/>
                                <w:sz w:val="28"/>
                              </w:rPr>
                              <w:t xml:space="preserv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0" type="#_x0000_t47" style="position:absolute;margin-left:374.25pt;margin-top:8pt;width:90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" adj="-20659,28813,-927,6421" strokecolor="red" strokeweight="2.25pt">
                <v:textbox>
                  <w:txbxContent>
                    <w:p w:rsidR="00D37948" w:rsidRPr="00D51476" w:rsidRDefault="00D37948" w:rsidP="00D51476">
                      <w:pPr>
                        <w:rPr>
                          <w:rFonts w:ascii="Calibri" w:hAnsi="Calibri"/>
                          <w:b/>
                          <w:sz w:val="28"/>
                        </w:rPr>
                      </w:pPr>
                      <w:r w:rsidRPr="00D51476">
                        <w:rPr>
                          <w:rFonts w:ascii="Calibri" w:hAnsi="Calibri"/>
                          <w:b/>
                          <w:sz w:val="28"/>
                        </w:rPr>
                        <w:t>Slide Sorter View</w:t>
                      </w:r>
                      <w:r>
                        <w:rPr>
                          <w:rFonts w:ascii="Calibri" w:hAnsi="Calibri"/>
                          <w:b/>
                          <w:sz w:val="28"/>
                        </w:rPr>
                        <w:t xml:space="preserve"> button</w:t>
                      </w:r>
                    </w:p>
                  </w:txbxContent>
                </v:textbox>
                <o:callout v:ext="edit" minusy="t"/>
              </v:shape>
            </w:pict>
          </mc:Fallback>
        </mc:AlternateContent>
      </w:r>
      <w:r w:rsidR="003456F8">
        <w:t>B</w:t>
      </w:r>
      <w:r w:rsidR="003456F8" w:rsidRPr="00387B3D">
        <w:t xml:space="preserve">. </w:t>
      </w:r>
      <w:r w:rsidR="003456F8">
        <w:t>Organize your Slides</w:t>
      </w:r>
    </w:p>
    <w:p w:rsidR="003456F8" w:rsidRDefault="00D51476" w:rsidP="00196E52">
      <w:pPr>
        <w:pStyle w:val="BodyText"/>
        <w:numPr>
          <w:ilvl w:val="0"/>
          <w:numId w:val="17"/>
        </w:numPr>
      </w:pPr>
      <w:r>
        <w:rPr>
          <w:noProof/>
        </w:rPr>
        <w:drawing>
          <wp:anchor distT="0" distB="0" distL="114300" distR="114300" simplePos="0" relativeHeight="251711488" behindDoc="1" locked="0" layoutInCell="1" allowOverlap="1" wp14:anchorId="1222571D" wp14:editId="4A74AD3B">
            <wp:simplePos x="0" y="0"/>
            <wp:positionH relativeFrom="column">
              <wp:posOffset>2847975</wp:posOffset>
            </wp:positionH>
            <wp:positionV relativeFrom="paragraph">
              <wp:posOffset>247650</wp:posOffset>
            </wp:positionV>
            <wp:extent cx="1800225" cy="734695"/>
            <wp:effectExtent l="0" t="0" r="9525" b="8255"/>
            <wp:wrapTight wrapText="bothSides">
              <wp:wrapPolygon edited="0">
                <wp:start x="0" y="0"/>
                <wp:lineTo x="0" y="21283"/>
                <wp:lineTo x="21486" y="21283"/>
                <wp:lineTo x="2148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80511" t="93075" r="13441" b="4184"/>
                    <a:stretch/>
                  </pic:blipFill>
                  <pic:spPr bwMode="auto">
                    <a:xfrm>
                      <a:off x="0" y="0"/>
                      <a:ext cx="1800225"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Click on the </w:t>
      </w:r>
      <w:r w:rsidRPr="00D51476">
        <w:rPr>
          <w:b/>
        </w:rPr>
        <w:t>Slide Sorter</w:t>
      </w:r>
      <w:r w:rsidR="003456F8" w:rsidRPr="00D51476">
        <w:rPr>
          <w:b/>
        </w:rPr>
        <w:t xml:space="preserve"> View</w:t>
      </w:r>
      <w:r>
        <w:t xml:space="preserve"> button</w:t>
      </w:r>
    </w:p>
    <w:p w:rsidR="00FA453D" w:rsidRDefault="00FA453D" w:rsidP="00196E52">
      <w:pPr>
        <w:pStyle w:val="BodyText"/>
      </w:pPr>
    </w:p>
    <w:p w:rsidR="00FA453D" w:rsidRDefault="00FA453D" w:rsidP="00196E52">
      <w:pPr>
        <w:pStyle w:val="BodyText"/>
      </w:pPr>
    </w:p>
    <w:p w:rsidR="003456F8" w:rsidRDefault="003456F8" w:rsidP="00196E52">
      <w:pPr>
        <w:pStyle w:val="BodyText"/>
        <w:numPr>
          <w:ilvl w:val="0"/>
          <w:numId w:val="17"/>
        </w:numPr>
      </w:pPr>
      <w:r>
        <w:rPr>
          <w:noProof/>
        </w:rPr>
        <w:drawing>
          <wp:anchor distT="0" distB="0" distL="114300" distR="114300" simplePos="0" relativeHeight="251671552" behindDoc="1" locked="0" layoutInCell="1" allowOverlap="1" wp14:anchorId="79268506" wp14:editId="55CA3A27">
            <wp:simplePos x="0" y="0"/>
            <wp:positionH relativeFrom="column">
              <wp:posOffset>2228850</wp:posOffset>
            </wp:positionH>
            <wp:positionV relativeFrom="paragraph">
              <wp:posOffset>227330</wp:posOffset>
            </wp:positionV>
            <wp:extent cx="2886075" cy="2164715"/>
            <wp:effectExtent l="0" t="0" r="9525" b="6985"/>
            <wp:wrapTight wrapText="bothSides">
              <wp:wrapPolygon edited="0">
                <wp:start x="0" y="0"/>
                <wp:lineTo x="0" y="21480"/>
                <wp:lineTo x="21529" y="21480"/>
                <wp:lineTo x="2152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216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9C1">
        <w:t xml:space="preserve">Your window will show all of your slides.  To move a slide, click and drag it to another location.  </w:t>
      </w:r>
    </w:p>
    <w:p w:rsidR="00D51476" w:rsidRDefault="00D51476" w:rsidP="00196E52">
      <w:pPr>
        <w:pStyle w:val="BodyText"/>
      </w:pPr>
    </w:p>
    <w:p w:rsidR="00D51476" w:rsidRDefault="00D51476" w:rsidP="00196E52">
      <w:pPr>
        <w:pStyle w:val="BodyText"/>
      </w:pPr>
    </w:p>
    <w:p w:rsidR="00D51476" w:rsidRDefault="00D51476" w:rsidP="00196E52">
      <w:pPr>
        <w:pStyle w:val="BodyText"/>
      </w:pPr>
    </w:p>
    <w:p w:rsidR="00D51476" w:rsidRDefault="00D51476" w:rsidP="00196E52">
      <w:pPr>
        <w:pStyle w:val="BodyText"/>
      </w:pPr>
    </w:p>
    <w:p w:rsidR="00D51476" w:rsidRDefault="00D51476" w:rsidP="00196E52">
      <w:pPr>
        <w:pStyle w:val="BodyText"/>
      </w:pPr>
    </w:p>
    <w:p w:rsidR="003456F8" w:rsidRDefault="003456F8" w:rsidP="00196E52">
      <w:pPr>
        <w:pStyle w:val="BodyText"/>
        <w:numPr>
          <w:ilvl w:val="0"/>
          <w:numId w:val="17"/>
        </w:numPr>
      </w:pPr>
      <w:r w:rsidRPr="00AE59C1">
        <w:t xml:space="preserve">Move “My Favorite Food” to </w:t>
      </w:r>
      <w:r>
        <w:t xml:space="preserve">be </w:t>
      </w:r>
      <w:r w:rsidRPr="00AE59C1">
        <w:t>AFTER “My Home Country”</w:t>
      </w:r>
    </w:p>
    <w:p w:rsidR="003456F8" w:rsidRPr="00387B3D" w:rsidRDefault="003456F8" w:rsidP="009F19B9">
      <w:pPr>
        <w:pStyle w:val="Heading1"/>
      </w:pPr>
      <w:r>
        <w:lastRenderedPageBreak/>
        <w:t>C</w:t>
      </w:r>
      <w:r w:rsidRPr="00387B3D">
        <w:t xml:space="preserve">. </w:t>
      </w:r>
      <w:r>
        <w:t>View Your Slideshow and Practice your Presentation!</w:t>
      </w:r>
    </w:p>
    <w:p w:rsidR="003456F8" w:rsidRDefault="00FA453D" w:rsidP="00196E52">
      <w:pPr>
        <w:pStyle w:val="BodyText"/>
        <w:numPr>
          <w:ilvl w:val="0"/>
          <w:numId w:val="19"/>
        </w:numPr>
      </w:pPr>
      <w:r>
        <w:rPr>
          <w:noProof/>
        </w:rPr>
        <mc:AlternateContent>
          <mc:Choice Requires="wps">
            <w:drawing>
              <wp:anchor distT="0" distB="0" distL="114300" distR="114300" simplePos="0" relativeHeight="251715584" behindDoc="0" locked="0" layoutInCell="1" allowOverlap="1" wp14:anchorId="4A25D77D" wp14:editId="28C8B0C7">
                <wp:simplePos x="0" y="0"/>
                <wp:positionH relativeFrom="column">
                  <wp:posOffset>4048125</wp:posOffset>
                </wp:positionH>
                <wp:positionV relativeFrom="paragraph">
                  <wp:posOffset>132715</wp:posOffset>
                </wp:positionV>
                <wp:extent cx="1143000" cy="504825"/>
                <wp:effectExtent l="1238250" t="19050" r="19050" b="28575"/>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504825"/>
                        </a:xfrm>
                        <a:prstGeom prst="borderCallout1">
                          <a:avLst>
                            <a:gd name="adj1" fmla="val 29728"/>
                            <a:gd name="adj2" fmla="val -4291"/>
                            <a:gd name="adj3" fmla="val 88110"/>
                            <a:gd name="adj4" fmla="val -107309"/>
                          </a:avLst>
                        </a:prstGeom>
                        <a:solidFill>
                          <a:srgbClr val="FFFFFF"/>
                        </a:solidFill>
                        <a:ln w="28575">
                          <a:solidFill>
                            <a:srgbClr val="FF0000"/>
                          </a:solidFill>
                          <a:miter lim="800000"/>
                          <a:headEnd/>
                          <a:tailEnd/>
                        </a:ln>
                      </wps:spPr>
                      <wps:txbx>
                        <w:txbxContent>
                          <w:p w:rsidR="00D37948" w:rsidRPr="00D51476" w:rsidRDefault="00D37948" w:rsidP="00FA453D">
                            <w:pPr>
                              <w:rPr>
                                <w:rFonts w:ascii="Calibri" w:hAnsi="Calibri"/>
                                <w:b/>
                                <w:sz w:val="28"/>
                              </w:rPr>
                            </w:pPr>
                            <w:r w:rsidRPr="00D51476">
                              <w:rPr>
                                <w:rFonts w:ascii="Calibri" w:hAnsi="Calibri"/>
                                <w:b/>
                                <w:sz w:val="28"/>
                              </w:rPr>
                              <w:t xml:space="preserve">Slide </w:t>
                            </w:r>
                            <w:r>
                              <w:rPr>
                                <w:rFonts w:ascii="Calibri" w:hAnsi="Calibri"/>
                                <w:b/>
                                <w:sz w:val="28"/>
                              </w:rPr>
                              <w:t>Show</w:t>
                            </w:r>
                            <w:r w:rsidRPr="00D51476">
                              <w:rPr>
                                <w:rFonts w:ascii="Calibri" w:hAnsi="Calibri"/>
                                <w:b/>
                                <w:sz w:val="28"/>
                              </w:rPr>
                              <w:t xml:space="preserve"> View</w:t>
                            </w:r>
                            <w:r>
                              <w:rPr>
                                <w:rFonts w:ascii="Calibri" w:hAnsi="Calibri"/>
                                <w:b/>
                                <w:sz w:val="28"/>
                              </w:rPr>
                              <w:t xml:space="preserv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47" style="position:absolute;left:0;text-align:left;margin-left:318.75pt;margin-top:10.45pt;width:90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" adj="-23179,19032,-927,6421" strokecolor="red" strokeweight="2.25pt">
                <v:textbox>
                  <w:txbxContent>
                    <w:p w:rsidR="00D37948" w:rsidRPr="00D51476" w:rsidRDefault="00D37948" w:rsidP="00FA453D">
                      <w:pPr>
                        <w:rPr>
                          <w:rFonts w:ascii="Calibri" w:hAnsi="Calibri"/>
                          <w:b/>
                          <w:sz w:val="28"/>
                        </w:rPr>
                      </w:pPr>
                      <w:r w:rsidRPr="00D51476">
                        <w:rPr>
                          <w:rFonts w:ascii="Calibri" w:hAnsi="Calibri"/>
                          <w:b/>
                          <w:sz w:val="28"/>
                        </w:rPr>
                        <w:t xml:space="preserve">Slide </w:t>
                      </w:r>
                      <w:r>
                        <w:rPr>
                          <w:rFonts w:ascii="Calibri" w:hAnsi="Calibri"/>
                          <w:b/>
                          <w:sz w:val="28"/>
                        </w:rPr>
                        <w:t>Show</w:t>
                      </w:r>
                      <w:r w:rsidRPr="00D51476">
                        <w:rPr>
                          <w:rFonts w:ascii="Calibri" w:hAnsi="Calibri"/>
                          <w:b/>
                          <w:sz w:val="28"/>
                        </w:rPr>
                        <w:t xml:space="preserve"> View</w:t>
                      </w:r>
                      <w:r>
                        <w:rPr>
                          <w:rFonts w:ascii="Calibri" w:hAnsi="Calibri"/>
                          <w:b/>
                          <w:sz w:val="28"/>
                        </w:rPr>
                        <w:t xml:space="preserve"> button</w:t>
                      </w:r>
                    </w:p>
                  </w:txbxContent>
                </v:textbox>
                <o:callout v:ext="edit" minusy="t"/>
              </v:shape>
            </w:pict>
          </mc:Fallback>
        </mc:AlternateContent>
      </w:r>
      <w:r>
        <w:rPr>
          <w:noProof/>
        </w:rPr>
        <w:drawing>
          <wp:anchor distT="0" distB="0" distL="114300" distR="114300" simplePos="0" relativeHeight="251713536" behindDoc="1" locked="0" layoutInCell="1" allowOverlap="1" wp14:anchorId="36327804" wp14:editId="4933145C">
            <wp:simplePos x="0" y="0"/>
            <wp:positionH relativeFrom="column">
              <wp:posOffset>1209675</wp:posOffset>
            </wp:positionH>
            <wp:positionV relativeFrom="paragraph">
              <wp:posOffset>288925</wp:posOffset>
            </wp:positionV>
            <wp:extent cx="1800225" cy="734695"/>
            <wp:effectExtent l="0" t="0" r="9525" b="8255"/>
            <wp:wrapTight wrapText="bothSides">
              <wp:wrapPolygon edited="0">
                <wp:start x="0" y="0"/>
                <wp:lineTo x="0" y="21283"/>
                <wp:lineTo x="21486" y="21283"/>
                <wp:lineTo x="2148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80511" t="93075" r="13441" b="4184"/>
                    <a:stretch/>
                  </pic:blipFill>
                  <pic:spPr bwMode="auto">
                    <a:xfrm>
                      <a:off x="0" y="0"/>
                      <a:ext cx="1800225"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Click on the </w:t>
      </w:r>
      <w:r w:rsidRPr="00FA453D">
        <w:rPr>
          <w:b/>
        </w:rPr>
        <w:t>Slide Show</w:t>
      </w:r>
      <w:r w:rsidR="003456F8" w:rsidRPr="00FA453D">
        <w:rPr>
          <w:b/>
        </w:rPr>
        <w:t xml:space="preserve"> View</w:t>
      </w:r>
      <w:r>
        <w:t xml:space="preserve"> button</w:t>
      </w:r>
    </w:p>
    <w:p w:rsidR="00FA453D" w:rsidRDefault="00FA453D" w:rsidP="00196E52">
      <w:pPr>
        <w:pStyle w:val="BodyText"/>
      </w:pPr>
    </w:p>
    <w:p w:rsidR="00FA453D" w:rsidRDefault="00FA453D" w:rsidP="00196E52">
      <w:pPr>
        <w:pStyle w:val="BodyText"/>
      </w:pPr>
    </w:p>
    <w:p w:rsidR="003456F8" w:rsidRDefault="003456F8" w:rsidP="00196E52">
      <w:pPr>
        <w:pStyle w:val="BodyText"/>
        <w:numPr>
          <w:ilvl w:val="0"/>
          <w:numId w:val="19"/>
        </w:numPr>
      </w:pPr>
      <w:r>
        <w:t>Practice what you will say about each slide.  Use your ARROW KEYS to move between your slides.</w:t>
      </w:r>
    </w:p>
    <w:p w:rsidR="003456F8" w:rsidRDefault="003456F8" w:rsidP="00196E52">
      <w:pPr>
        <w:pStyle w:val="BodyText"/>
        <w:numPr>
          <w:ilvl w:val="0"/>
          <w:numId w:val="19"/>
        </w:numPr>
      </w:pPr>
      <w:r>
        <w:t xml:space="preserve">To view your PPT Window, hit the </w:t>
      </w:r>
      <w:r w:rsidRPr="00FA453D">
        <w:rPr>
          <w:b/>
        </w:rPr>
        <w:t>Esc key</w:t>
      </w:r>
      <w:r>
        <w:t>.</w:t>
      </w:r>
    </w:p>
    <w:p w:rsidR="00FA453D" w:rsidRDefault="00FA453D" w:rsidP="00FA453D">
      <w:pPr>
        <w:pStyle w:val="Title"/>
        <w:spacing w:before="240" w:after="120" w:line="240" w:lineRule="auto"/>
        <w:ind w:right="0"/>
        <w:rPr>
          <w:spacing w:val="-25"/>
          <w:sz w:val="32"/>
        </w:rPr>
      </w:pPr>
      <w:bookmarkStart w:id="3" w:name="OLE_LINK1"/>
      <w:bookmarkStart w:id="4" w:name="OLE_LINK2"/>
      <w:r>
        <w:rPr>
          <w:spacing w:val="-25"/>
          <w:sz w:val="32"/>
        </w:rPr>
        <w:t xml:space="preserve">Task 5 </w:t>
      </w:r>
      <w:r w:rsidRPr="00CC6C67">
        <w:rPr>
          <w:spacing w:val="-25"/>
          <w:sz w:val="32"/>
        </w:rPr>
        <w:t xml:space="preserve">– </w:t>
      </w:r>
      <w:r>
        <w:rPr>
          <w:spacing w:val="-25"/>
          <w:sz w:val="32"/>
        </w:rPr>
        <w:t>PowerPoint Slide Organization &amp; Slideshow Review</w:t>
      </w:r>
    </w:p>
    <w:p w:rsidR="000969D9" w:rsidRPr="00A711AF" w:rsidRDefault="00AB69A3" w:rsidP="000969D9">
      <w:pPr>
        <w:rPr>
          <w:rFonts w:ascii="Arial Black" w:hAnsi="Arial Black"/>
          <w:spacing w:val="-10"/>
          <w:kern w:val="28"/>
          <w:sz w:val="24"/>
          <w:szCs w:val="16"/>
          <w:u w:val="single"/>
        </w:rPr>
      </w:pPr>
      <w:r>
        <w:rPr>
          <w:rFonts w:ascii="Arial Black" w:hAnsi="Arial Black"/>
          <w:spacing w:val="-10"/>
          <w:kern w:val="28"/>
          <w:sz w:val="24"/>
          <w:szCs w:val="16"/>
          <w:u w:val="single"/>
        </w:rPr>
        <w:t>Direction:</w:t>
      </w:r>
    </w:p>
    <w:p w:rsidR="000969D9" w:rsidRDefault="000969D9" w:rsidP="00196E52">
      <w:pPr>
        <w:pStyle w:val="BodyText"/>
      </w:pPr>
      <w:r>
        <w:t xml:space="preserve">Open MS PPT.  Discuss the process and </w:t>
      </w:r>
      <w:r w:rsidRPr="009970C3">
        <w:rPr>
          <w:b/>
          <w:u w:val="single"/>
        </w:rPr>
        <w:t>do</w:t>
      </w:r>
      <w:r>
        <w:t xml:space="preserve"> each of the following items.  </w:t>
      </w:r>
    </w:p>
    <w:tbl>
      <w:tblPr>
        <w:tblpPr w:leftFromText="180" w:rightFromText="180" w:vertAnchor="text" w:horzAnchor="margin" w:tblpXSpec="center" w:tblpY="169"/>
        <w:tblW w:w="10056" w:type="dxa"/>
        <w:tblLook w:val="04A0" w:firstRow="1" w:lastRow="0" w:firstColumn="1" w:lastColumn="0" w:noHBand="0" w:noVBand="1"/>
      </w:tblPr>
      <w:tblGrid>
        <w:gridCol w:w="10056"/>
      </w:tblGrid>
      <w:tr w:rsidR="000969D9" w:rsidRPr="00BF697A" w:rsidTr="000969D9">
        <w:trPr>
          <w:trHeight w:val="477"/>
        </w:trPr>
        <w:tc>
          <w:tcPr>
            <w:tcW w:w="10056" w:type="dxa"/>
          </w:tcPr>
          <w:p w:rsidR="000969D9" w:rsidRPr="00BF697A" w:rsidRDefault="000969D9" w:rsidP="00196E52">
            <w:pPr>
              <w:pStyle w:val="BodyText"/>
              <w:numPr>
                <w:ilvl w:val="0"/>
                <w:numId w:val="33"/>
              </w:numPr>
              <w:rPr>
                <w:noProof/>
              </w:rPr>
            </w:pPr>
            <w:r>
              <w:rPr>
                <w:noProof/>
              </w:rPr>
              <w:t>Add a new Slide.</w:t>
            </w:r>
          </w:p>
        </w:tc>
      </w:tr>
      <w:tr w:rsidR="000969D9" w:rsidRPr="00BF697A" w:rsidTr="000969D9">
        <w:trPr>
          <w:trHeight w:val="772"/>
        </w:trPr>
        <w:tc>
          <w:tcPr>
            <w:tcW w:w="10056" w:type="dxa"/>
          </w:tcPr>
          <w:p w:rsidR="000969D9" w:rsidRPr="00BF697A" w:rsidRDefault="000969D9" w:rsidP="00196E52">
            <w:pPr>
              <w:pStyle w:val="BodyText"/>
              <w:numPr>
                <w:ilvl w:val="0"/>
                <w:numId w:val="33"/>
              </w:numPr>
              <w:rPr>
                <w:noProof/>
              </w:rPr>
            </w:pPr>
            <w:r>
              <w:rPr>
                <w:noProof/>
              </w:rPr>
              <w:t>Change the layout of a slide.</w:t>
            </w:r>
          </w:p>
        </w:tc>
      </w:tr>
      <w:tr w:rsidR="000969D9" w:rsidRPr="00BF697A" w:rsidTr="000969D9">
        <w:trPr>
          <w:trHeight w:val="772"/>
        </w:trPr>
        <w:tc>
          <w:tcPr>
            <w:tcW w:w="10056" w:type="dxa"/>
          </w:tcPr>
          <w:p w:rsidR="000969D9" w:rsidRPr="00BF697A" w:rsidRDefault="000969D9" w:rsidP="00196E52">
            <w:pPr>
              <w:pStyle w:val="BodyText"/>
              <w:numPr>
                <w:ilvl w:val="0"/>
                <w:numId w:val="33"/>
              </w:numPr>
              <w:rPr>
                <w:noProof/>
              </w:rPr>
            </w:pPr>
            <w:r>
              <w:rPr>
                <w:noProof/>
              </w:rPr>
              <w:t>Add a picture to a slide.</w:t>
            </w:r>
          </w:p>
        </w:tc>
      </w:tr>
      <w:tr w:rsidR="000969D9" w:rsidRPr="00BF697A" w:rsidTr="000969D9">
        <w:trPr>
          <w:trHeight w:val="1219"/>
        </w:trPr>
        <w:tc>
          <w:tcPr>
            <w:tcW w:w="10056" w:type="dxa"/>
          </w:tcPr>
          <w:p w:rsidR="000969D9" w:rsidRDefault="000969D9" w:rsidP="00196E52">
            <w:pPr>
              <w:pStyle w:val="BodyText"/>
              <w:numPr>
                <w:ilvl w:val="0"/>
                <w:numId w:val="33"/>
              </w:numPr>
              <w:rPr>
                <w:noProof/>
              </w:rPr>
            </w:pPr>
            <w:r>
              <w:rPr>
                <w:noProof/>
              </w:rPr>
              <w:t>Cut your picture and paste it to a different slide.  Write down three different ways to cut/copy and paste.</w:t>
            </w:r>
          </w:p>
          <w:p w:rsidR="000969D9" w:rsidRDefault="000969D9" w:rsidP="00196E52">
            <w:pPr>
              <w:pStyle w:val="BodyText"/>
              <w:rPr>
                <w:noProof/>
              </w:rPr>
            </w:pPr>
            <w:r>
              <w:rPr>
                <w:noProof/>
              </w:rPr>
              <w:t>________________________________________________________________</w:t>
            </w:r>
          </w:p>
          <w:p w:rsidR="000969D9" w:rsidRDefault="000969D9" w:rsidP="00196E52">
            <w:pPr>
              <w:pStyle w:val="BodyText"/>
              <w:rPr>
                <w:noProof/>
              </w:rPr>
            </w:pPr>
            <w:r>
              <w:rPr>
                <w:noProof/>
              </w:rPr>
              <w:t>________________________________________________________________</w:t>
            </w:r>
          </w:p>
          <w:p w:rsidR="000969D9" w:rsidRPr="009970C3" w:rsidRDefault="000969D9" w:rsidP="00196E52">
            <w:pPr>
              <w:pStyle w:val="BodyText"/>
              <w:rPr>
                <w:noProof/>
              </w:rPr>
            </w:pPr>
            <w:r>
              <w:rPr>
                <w:noProof/>
              </w:rPr>
              <w:t>________________________________________________________________</w:t>
            </w:r>
          </w:p>
        </w:tc>
      </w:tr>
      <w:tr w:rsidR="000969D9" w:rsidRPr="00BF697A" w:rsidTr="000969D9">
        <w:trPr>
          <w:trHeight w:val="772"/>
        </w:trPr>
        <w:tc>
          <w:tcPr>
            <w:tcW w:w="10056" w:type="dxa"/>
          </w:tcPr>
          <w:p w:rsidR="000969D9" w:rsidRPr="00BF697A" w:rsidRDefault="000969D9" w:rsidP="00196E52">
            <w:pPr>
              <w:pStyle w:val="BodyText"/>
              <w:numPr>
                <w:ilvl w:val="0"/>
                <w:numId w:val="33"/>
              </w:numPr>
              <w:rPr>
                <w:noProof/>
              </w:rPr>
            </w:pPr>
            <w:r>
              <w:rPr>
                <w:noProof/>
              </w:rPr>
              <w:t xml:space="preserve">Save your presentation to your personal folder  </w:t>
            </w:r>
          </w:p>
        </w:tc>
      </w:tr>
      <w:tr w:rsidR="000969D9" w:rsidRPr="00BF697A" w:rsidTr="000969D9">
        <w:trPr>
          <w:trHeight w:val="772"/>
        </w:trPr>
        <w:tc>
          <w:tcPr>
            <w:tcW w:w="10056" w:type="dxa"/>
          </w:tcPr>
          <w:p w:rsidR="000969D9" w:rsidRPr="00BF697A" w:rsidRDefault="000969D9" w:rsidP="00196E52">
            <w:pPr>
              <w:pStyle w:val="BodyText"/>
              <w:numPr>
                <w:ilvl w:val="0"/>
                <w:numId w:val="33"/>
              </w:numPr>
              <w:rPr>
                <w:noProof/>
              </w:rPr>
            </w:pPr>
            <w:r>
              <w:rPr>
                <w:noProof/>
              </w:rPr>
              <w:t>Go to the Slide Sorter View.  Reorganize your slides</w:t>
            </w:r>
          </w:p>
        </w:tc>
      </w:tr>
      <w:tr w:rsidR="000969D9" w:rsidRPr="00BF697A" w:rsidTr="000969D9">
        <w:trPr>
          <w:trHeight w:val="747"/>
        </w:trPr>
        <w:tc>
          <w:tcPr>
            <w:tcW w:w="10056" w:type="dxa"/>
          </w:tcPr>
          <w:p w:rsidR="000969D9" w:rsidRDefault="000969D9" w:rsidP="00196E52">
            <w:pPr>
              <w:pStyle w:val="BodyText"/>
              <w:numPr>
                <w:ilvl w:val="0"/>
                <w:numId w:val="33"/>
              </w:numPr>
              <w:rPr>
                <w:noProof/>
              </w:rPr>
            </w:pPr>
            <w:r>
              <w:rPr>
                <w:noProof/>
              </w:rPr>
              <w:t>Go to the Slideshow View.   Write down three different ways to get to Slideshow</w:t>
            </w:r>
          </w:p>
          <w:p w:rsidR="000969D9" w:rsidRDefault="000969D9" w:rsidP="00196E52">
            <w:pPr>
              <w:pStyle w:val="BodyText"/>
              <w:rPr>
                <w:noProof/>
              </w:rPr>
            </w:pPr>
            <w:r>
              <w:rPr>
                <w:noProof/>
              </w:rPr>
              <w:t>______________________________________________________________</w:t>
            </w:r>
          </w:p>
          <w:p w:rsidR="000969D9" w:rsidRDefault="000969D9" w:rsidP="00196E52">
            <w:pPr>
              <w:pStyle w:val="BodyText"/>
              <w:rPr>
                <w:noProof/>
              </w:rPr>
            </w:pPr>
            <w:r>
              <w:rPr>
                <w:noProof/>
              </w:rPr>
              <w:lastRenderedPageBreak/>
              <w:t>______________________________________________________________</w:t>
            </w:r>
          </w:p>
          <w:p w:rsidR="000969D9" w:rsidRDefault="000969D9" w:rsidP="00196E52">
            <w:pPr>
              <w:pStyle w:val="BodyText"/>
              <w:rPr>
                <w:noProof/>
              </w:rPr>
            </w:pPr>
            <w:r>
              <w:rPr>
                <w:noProof/>
              </w:rPr>
              <w:t>______________________________________________________________</w:t>
            </w:r>
          </w:p>
          <w:p w:rsidR="000969D9" w:rsidRPr="00BF697A" w:rsidRDefault="000969D9" w:rsidP="00196E52">
            <w:pPr>
              <w:pStyle w:val="BodyText"/>
              <w:rPr>
                <w:noProof/>
              </w:rPr>
            </w:pPr>
          </w:p>
        </w:tc>
      </w:tr>
    </w:tbl>
    <w:bookmarkEnd w:id="3"/>
    <w:bookmarkEnd w:id="4"/>
    <w:p w:rsidR="000969D9" w:rsidRDefault="000969D9" w:rsidP="000969D9">
      <w:pPr>
        <w:pStyle w:val="Title"/>
        <w:spacing w:before="240" w:after="120" w:line="240" w:lineRule="auto"/>
        <w:ind w:right="0"/>
        <w:rPr>
          <w:spacing w:val="-25"/>
          <w:sz w:val="32"/>
        </w:rPr>
      </w:pPr>
      <w:r>
        <w:rPr>
          <w:spacing w:val="-25"/>
          <w:sz w:val="32"/>
        </w:rPr>
        <w:lastRenderedPageBreak/>
        <w:t xml:space="preserve">Task 6 </w:t>
      </w:r>
      <w:r w:rsidRPr="00CC6C67">
        <w:rPr>
          <w:spacing w:val="-25"/>
          <w:sz w:val="32"/>
        </w:rPr>
        <w:t xml:space="preserve">– </w:t>
      </w:r>
      <w:r>
        <w:rPr>
          <w:spacing w:val="-25"/>
          <w:sz w:val="32"/>
        </w:rPr>
        <w:t>Fill in the Blanks</w:t>
      </w:r>
    </w:p>
    <w:p w:rsidR="00D37948" w:rsidRPr="00D37948" w:rsidRDefault="00D37948" w:rsidP="00D37948">
      <w:pPr>
        <w:spacing w:line="276" w:lineRule="auto"/>
        <w:jc w:val="both"/>
        <w:rPr>
          <w:rFonts w:ascii="Arial Black" w:hAnsi="Arial Black"/>
          <w:spacing w:val="-10"/>
          <w:kern w:val="28"/>
          <w:sz w:val="24"/>
          <w:szCs w:val="16"/>
          <w:u w:val="single"/>
        </w:rPr>
      </w:pPr>
      <w:r w:rsidRPr="00D37948">
        <w:rPr>
          <w:rFonts w:ascii="Arial Black" w:hAnsi="Arial Black"/>
          <w:spacing w:val="-10"/>
          <w:kern w:val="28"/>
          <w:sz w:val="24"/>
          <w:szCs w:val="16"/>
          <w:u w:val="single"/>
        </w:rPr>
        <w:t xml:space="preserve">Part 1: </w:t>
      </w:r>
    </w:p>
    <w:p w:rsidR="000969D9" w:rsidRPr="000969D9" w:rsidRDefault="000969D9" w:rsidP="000969D9">
      <w:pPr>
        <w:spacing w:line="276" w:lineRule="auto"/>
        <w:jc w:val="both"/>
        <w:rPr>
          <w:rFonts w:ascii="Arial" w:hAnsi="Arial"/>
          <w:spacing w:val="-5"/>
          <w:sz w:val="26"/>
        </w:rPr>
      </w:pPr>
      <w:r w:rsidRPr="000969D9">
        <w:rPr>
          <w:rFonts w:ascii="Arial" w:hAnsi="Arial"/>
          <w:spacing w:val="-5"/>
          <w:sz w:val="26"/>
        </w:rPr>
        <w:t xml:space="preserve">Read the </w:t>
      </w:r>
      <w:r w:rsidR="00D37948">
        <w:rPr>
          <w:rFonts w:ascii="Arial" w:hAnsi="Arial"/>
          <w:spacing w:val="-5"/>
          <w:sz w:val="26"/>
        </w:rPr>
        <w:t>MS PPT</w:t>
      </w:r>
      <w:r w:rsidRPr="000969D9">
        <w:rPr>
          <w:rFonts w:ascii="Arial" w:hAnsi="Arial"/>
          <w:spacing w:val="-5"/>
          <w:sz w:val="26"/>
        </w:rPr>
        <w:t xml:space="preserve"> vocabulary items in the section below. Then choose the </w:t>
      </w:r>
      <w:r w:rsidRPr="000969D9">
        <w:rPr>
          <w:rFonts w:ascii="Arial" w:hAnsi="Arial"/>
          <w:spacing w:val="-5"/>
          <w:sz w:val="26"/>
          <w:u w:val="single"/>
        </w:rPr>
        <w:t>best</w:t>
      </w:r>
      <w:r w:rsidRPr="000969D9">
        <w:rPr>
          <w:rFonts w:ascii="Arial" w:hAnsi="Arial"/>
          <w:spacing w:val="-5"/>
          <w:sz w:val="26"/>
        </w:rPr>
        <w:t xml:space="preserve"> word for each sentence and write the answer in the blank. </w:t>
      </w:r>
    </w:p>
    <w:p w:rsidR="00D37948" w:rsidRDefault="00D37948" w:rsidP="00196E52">
      <w:pPr>
        <w:pStyle w:val="BodyText"/>
      </w:pPr>
    </w:p>
    <w:p w:rsidR="003456F8" w:rsidRDefault="003456F8" w:rsidP="00196E52">
      <w:pPr>
        <w:pStyle w:val="BodyText"/>
      </w:pPr>
      <w:r>
        <w:t>Slide</w:t>
      </w:r>
      <w:r w:rsidR="00967797">
        <w:t xml:space="preserve"> S</w:t>
      </w:r>
      <w:r>
        <w:t>how</w:t>
      </w:r>
      <w:r>
        <w:tab/>
      </w:r>
      <w:r>
        <w:tab/>
      </w:r>
      <w:r>
        <w:tab/>
        <w:t>Title</w:t>
      </w:r>
      <w:r>
        <w:tab/>
      </w:r>
      <w:r>
        <w:tab/>
      </w:r>
      <w:r>
        <w:tab/>
      </w:r>
      <w:r w:rsidR="00967797">
        <w:t xml:space="preserve">         </w:t>
      </w:r>
      <w:r>
        <w:t>Content</w:t>
      </w:r>
    </w:p>
    <w:p w:rsidR="003456F8" w:rsidRDefault="003456F8" w:rsidP="00196E52">
      <w:pPr>
        <w:pStyle w:val="BodyText"/>
      </w:pPr>
      <w:r>
        <w:t>Design</w:t>
      </w:r>
      <w:r>
        <w:tab/>
      </w:r>
      <w:r>
        <w:tab/>
      </w:r>
      <w:r>
        <w:tab/>
        <w:t>Slides</w:t>
      </w:r>
      <w:r w:rsidR="00967797">
        <w:tab/>
      </w:r>
      <w:r w:rsidR="00967797">
        <w:tab/>
      </w:r>
      <w:r w:rsidR="00967797">
        <w:tab/>
        <w:t xml:space="preserve">         Presentation</w:t>
      </w:r>
    </w:p>
    <w:p w:rsidR="00967797" w:rsidRDefault="003456F8" w:rsidP="00196E52">
      <w:pPr>
        <w:pStyle w:val="BodyText"/>
      </w:pPr>
      <w:r>
        <w:t>Layout</w:t>
      </w:r>
      <w:r>
        <w:tab/>
      </w:r>
      <w:r>
        <w:tab/>
      </w:r>
      <w:r>
        <w:tab/>
        <w:t>Title Slide</w:t>
      </w:r>
      <w:r>
        <w:tab/>
      </w:r>
    </w:p>
    <w:p w:rsidR="003456F8" w:rsidRDefault="003456F8" w:rsidP="00196E52">
      <w:pPr>
        <w:pStyle w:val="BodyText"/>
      </w:pPr>
      <w:r>
        <w:tab/>
      </w:r>
      <w:r>
        <w:tab/>
      </w:r>
    </w:p>
    <w:p w:rsidR="003456F8" w:rsidRDefault="003456F8" w:rsidP="00196E52">
      <w:pPr>
        <w:pStyle w:val="BodyText"/>
        <w:numPr>
          <w:ilvl w:val="0"/>
          <w:numId w:val="20"/>
        </w:numPr>
      </w:pPr>
      <w:r>
        <w:t>In order to show your presentation to an audience, you must use the ____</w:t>
      </w:r>
      <w:r w:rsidR="00D37948">
        <w:t>__</w:t>
      </w:r>
      <w:r>
        <w:t>___</w:t>
      </w:r>
      <w:r w:rsidR="00D37948">
        <w:t xml:space="preserve">  </w:t>
      </w:r>
      <w:r>
        <w:t>___</w:t>
      </w:r>
      <w:r w:rsidR="00D37948">
        <w:t>__</w:t>
      </w:r>
      <w:r>
        <w:t>____ view</w:t>
      </w:r>
    </w:p>
    <w:p w:rsidR="003456F8" w:rsidRPr="009E4288" w:rsidRDefault="003456F8" w:rsidP="00196E52">
      <w:pPr>
        <w:pStyle w:val="BodyText"/>
        <w:numPr>
          <w:ilvl w:val="0"/>
          <w:numId w:val="20"/>
        </w:numPr>
      </w:pPr>
      <w:r w:rsidRPr="009E4288">
        <w:t>The way a slide appears visually with background colors, textures or pictures is the slide _________.</w:t>
      </w:r>
    </w:p>
    <w:p w:rsidR="003456F8" w:rsidRPr="009E4288" w:rsidRDefault="003456F8" w:rsidP="00196E52">
      <w:pPr>
        <w:pStyle w:val="BodyText"/>
        <w:numPr>
          <w:ilvl w:val="0"/>
          <w:numId w:val="20"/>
        </w:numPr>
      </w:pPr>
      <w:r w:rsidRPr="009E4288">
        <w:t>The way text, content, or other features are organized on a slide is the slide ____________.</w:t>
      </w:r>
    </w:p>
    <w:p w:rsidR="003456F8" w:rsidRPr="009E4288" w:rsidRDefault="003456F8" w:rsidP="00196E52">
      <w:pPr>
        <w:pStyle w:val="BodyText"/>
        <w:numPr>
          <w:ilvl w:val="0"/>
          <w:numId w:val="20"/>
        </w:numPr>
      </w:pPr>
      <w:r w:rsidRPr="009E4288">
        <w:t>The first slide in any presentatio</w:t>
      </w:r>
      <w:r w:rsidR="00D37948">
        <w:t xml:space="preserve">n is the _________   _________ </w:t>
      </w:r>
      <w:r w:rsidRPr="009E4288">
        <w:t>because it uses the ___________ layout.</w:t>
      </w:r>
    </w:p>
    <w:p w:rsidR="003456F8" w:rsidRPr="009E4288" w:rsidRDefault="003456F8" w:rsidP="00196E52">
      <w:pPr>
        <w:pStyle w:val="BodyText"/>
        <w:numPr>
          <w:ilvl w:val="0"/>
          <w:numId w:val="20"/>
        </w:numPr>
      </w:pPr>
      <w:r w:rsidRPr="009E4288">
        <w:t>PPT presentations are organized by ________________.</w:t>
      </w:r>
    </w:p>
    <w:p w:rsidR="003456F8" w:rsidRDefault="003456F8" w:rsidP="00196E52">
      <w:pPr>
        <w:pStyle w:val="BodyText"/>
        <w:numPr>
          <w:ilvl w:val="0"/>
          <w:numId w:val="20"/>
        </w:numPr>
      </w:pPr>
      <w:r w:rsidRPr="009E4288">
        <w:t>PPT is ________________ software.</w:t>
      </w:r>
    </w:p>
    <w:p w:rsidR="003456F8" w:rsidRDefault="003456F8" w:rsidP="00196E52">
      <w:pPr>
        <w:pStyle w:val="BodyText"/>
        <w:numPr>
          <w:ilvl w:val="0"/>
          <w:numId w:val="20"/>
        </w:numPr>
      </w:pPr>
      <w:r>
        <w:t>Text, images and pictures are all examples of slide _____________.</w:t>
      </w:r>
    </w:p>
    <w:p w:rsidR="00967797" w:rsidRDefault="00967797" w:rsidP="00967797">
      <w:pPr>
        <w:pStyle w:val="BodyText"/>
      </w:pPr>
    </w:p>
    <w:p w:rsidR="00967797" w:rsidRPr="009E4288" w:rsidRDefault="00967797" w:rsidP="00967797">
      <w:pPr>
        <w:pStyle w:val="BodyText"/>
      </w:pPr>
    </w:p>
    <w:sectPr w:rsidR="00967797" w:rsidRPr="009E4288" w:rsidSect="00967797">
      <w:headerReference w:type="first" r:id="rId19"/>
      <w:type w:val="continuous"/>
      <w:pgSz w:w="12240" w:h="15840"/>
      <w:pgMar w:top="1800" w:right="1166" w:bottom="810" w:left="1800" w:header="720" w:footer="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91" w:rsidRDefault="001D0791">
      <w:r>
        <w:separator/>
      </w:r>
    </w:p>
  </w:endnote>
  <w:endnote w:type="continuationSeparator" w:id="0">
    <w:p w:rsidR="001D0791" w:rsidRDefault="001D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48" w:rsidRPr="00B87BCF" w:rsidRDefault="00D37948" w:rsidP="00415310">
    <w:pPr>
      <w:pStyle w:val="Footer"/>
      <w:tabs>
        <w:tab w:val="clear" w:pos="8640"/>
        <w:tab w:val="right" w:pos="9360"/>
      </w:tabs>
      <w:jc w:val="left"/>
      <w:rPr>
        <w:rStyle w:val="PageNumber"/>
        <w:rFonts w:ascii="Arial" w:hAnsi="Arial" w:cs="Arial"/>
        <w:b w:val="0"/>
        <w:sz w:val="20"/>
      </w:rPr>
    </w:pPr>
    <w:r w:rsidRPr="00B87BCF">
      <w:rPr>
        <w:rStyle w:val="PageNumber"/>
        <w:rFonts w:ascii="Arial" w:hAnsi="Arial" w:cs="Arial"/>
        <w:b w:val="0"/>
        <w:sz w:val="20"/>
      </w:rPr>
      <w:t>Computer Literacy – Carlos Rosario International Charter School</w:t>
    </w:r>
    <w:r w:rsidR="00AD4F20">
      <w:rPr>
        <w:rStyle w:val="PageNumber"/>
        <w:rFonts w:ascii="Arial" w:hAnsi="Arial" w:cs="Arial"/>
        <w:b w:val="0"/>
        <w:sz w:val="20"/>
      </w:rPr>
      <w:t xml:space="preserve"> – Fall 2012</w:t>
    </w:r>
    <w:r w:rsidRPr="00B87BCF">
      <w:rPr>
        <w:rStyle w:val="PageNumber"/>
        <w:rFonts w:ascii="Arial" w:hAnsi="Arial" w:cs="Arial"/>
        <w:b w:val="0"/>
        <w:sz w:val="20"/>
      </w:rPr>
      <w:tab/>
      <w:t xml:space="preserve">Page </w:t>
    </w:r>
    <w:r w:rsidRPr="00B87BCF">
      <w:rPr>
        <w:rStyle w:val="PageNumber"/>
        <w:rFonts w:ascii="Arial" w:hAnsi="Arial" w:cs="Arial"/>
        <w:b w:val="0"/>
        <w:sz w:val="20"/>
      </w:rPr>
      <w:fldChar w:fldCharType="begin"/>
    </w:r>
    <w:r w:rsidRPr="00B87BCF">
      <w:rPr>
        <w:rStyle w:val="PageNumber"/>
        <w:rFonts w:ascii="Arial" w:hAnsi="Arial" w:cs="Arial"/>
        <w:b w:val="0"/>
        <w:sz w:val="20"/>
      </w:rPr>
      <w:instrText xml:space="preserve"> PAGE </w:instrText>
    </w:r>
    <w:r w:rsidRPr="00B87BCF">
      <w:rPr>
        <w:rStyle w:val="PageNumber"/>
        <w:rFonts w:ascii="Arial" w:hAnsi="Arial" w:cs="Arial"/>
        <w:b w:val="0"/>
        <w:sz w:val="20"/>
      </w:rPr>
      <w:fldChar w:fldCharType="separate"/>
    </w:r>
    <w:r w:rsidR="00110400">
      <w:rPr>
        <w:rStyle w:val="PageNumber"/>
        <w:rFonts w:ascii="Arial" w:hAnsi="Arial" w:cs="Arial"/>
        <w:b w:val="0"/>
        <w:noProof/>
        <w:sz w:val="20"/>
      </w:rPr>
      <w:t>1</w:t>
    </w:r>
    <w:r w:rsidRPr="00B87BCF">
      <w:rPr>
        <w:rStyle w:val="PageNumber"/>
        <w:rFonts w:ascii="Arial" w:hAnsi="Arial" w:cs="Arial"/>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98958"/>
      <w:docPartObj>
        <w:docPartGallery w:val="Page Numbers (Bottom of Page)"/>
        <w:docPartUnique/>
      </w:docPartObj>
    </w:sdtPr>
    <w:sdtEndPr>
      <w:rPr>
        <w:noProof/>
      </w:rPr>
    </w:sdtEndPr>
    <w:sdtContent>
      <w:p w:rsidR="00A92250" w:rsidRDefault="00A922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2250" w:rsidRDefault="00A92250" w:rsidP="00A92250">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50" w:rsidRPr="00171657" w:rsidRDefault="00A92250" w:rsidP="00A92250">
    <w:pPr>
      <w:pStyle w:val="Footer"/>
      <w:tabs>
        <w:tab w:val="clear" w:pos="8640"/>
        <w:tab w:val="right" w:pos="9360"/>
      </w:tabs>
      <w:jc w:val="left"/>
      <w:rPr>
        <w:rFonts w:ascii="Arial" w:hAnsi="Arial" w:cs="Arial"/>
        <w:sz w:val="18"/>
      </w:rPr>
    </w:pPr>
    <w:r w:rsidRPr="00171657">
      <w:rPr>
        <w:rStyle w:val="PageNumber"/>
        <w:rFonts w:ascii="Arial" w:hAnsi="Arial" w:cs="Arial"/>
        <w:b w:val="0"/>
        <w:sz w:val="18"/>
      </w:rPr>
      <w:t>Computer Literacy – Carlos Rosario International Charter School –</w:t>
    </w:r>
    <w:r>
      <w:rPr>
        <w:rStyle w:val="PageNumber"/>
        <w:rFonts w:ascii="Arial" w:hAnsi="Arial" w:cs="Arial"/>
        <w:b w:val="0"/>
        <w:sz w:val="18"/>
      </w:rPr>
      <w:t xml:space="preserve"> </w:t>
    </w:r>
    <w:r w:rsidRPr="00171657">
      <w:rPr>
        <w:rStyle w:val="PageNumber"/>
        <w:rFonts w:ascii="Arial" w:hAnsi="Arial" w:cs="Arial"/>
        <w:b w:val="0"/>
        <w:sz w:val="18"/>
      </w:rPr>
      <w:t>Fall 2012</w:t>
    </w:r>
    <w:r w:rsidRPr="00171657">
      <w:rPr>
        <w:rStyle w:val="PageNumber"/>
        <w:rFonts w:ascii="Arial" w:hAnsi="Arial" w:cs="Arial"/>
        <w:b w:val="0"/>
        <w:sz w:val="18"/>
      </w:rPr>
      <w:tab/>
      <w:t xml:space="preserve">Page </w:t>
    </w:r>
    <w:r w:rsidRPr="00171657">
      <w:rPr>
        <w:rStyle w:val="PageNumber"/>
        <w:rFonts w:ascii="Arial" w:hAnsi="Arial" w:cs="Arial"/>
        <w:b w:val="0"/>
        <w:sz w:val="18"/>
      </w:rPr>
      <w:fldChar w:fldCharType="begin"/>
    </w:r>
    <w:r w:rsidRPr="00171657">
      <w:rPr>
        <w:rStyle w:val="PageNumber"/>
        <w:rFonts w:ascii="Arial" w:hAnsi="Arial" w:cs="Arial"/>
        <w:b w:val="0"/>
        <w:sz w:val="18"/>
      </w:rPr>
      <w:instrText xml:space="preserve"> PAGE </w:instrText>
    </w:r>
    <w:r w:rsidRPr="00171657">
      <w:rPr>
        <w:rStyle w:val="PageNumber"/>
        <w:rFonts w:ascii="Arial" w:hAnsi="Arial" w:cs="Arial"/>
        <w:b w:val="0"/>
        <w:sz w:val="18"/>
      </w:rPr>
      <w:fldChar w:fldCharType="separate"/>
    </w:r>
    <w:r w:rsidR="00110400">
      <w:rPr>
        <w:rStyle w:val="PageNumber"/>
        <w:rFonts w:ascii="Arial" w:hAnsi="Arial" w:cs="Arial"/>
        <w:b w:val="0"/>
        <w:noProof/>
        <w:sz w:val="18"/>
      </w:rPr>
      <w:t>2</w:t>
    </w:r>
    <w:r w:rsidRPr="00171657">
      <w:rPr>
        <w:rStyle w:val="PageNumber"/>
        <w:rFonts w:ascii="Arial" w:hAnsi="Arial" w:cs="Arial"/>
        <w:b w:val="0"/>
        <w:sz w:val="18"/>
      </w:rPr>
      <w:fldChar w:fldCharType="end"/>
    </w:r>
  </w:p>
  <w:p w:rsidR="00D37948" w:rsidRDefault="00D37948" w:rsidP="00A92250">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91" w:rsidRDefault="001D0791">
      <w:r>
        <w:separator/>
      </w:r>
    </w:p>
  </w:footnote>
  <w:footnote w:type="continuationSeparator" w:id="0">
    <w:p w:rsidR="001D0791" w:rsidRDefault="001D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48" w:rsidRDefault="00A92250" w:rsidP="004C78B7">
    <w:pPr>
      <w:pStyle w:val="Header"/>
    </w:pPr>
    <w:r>
      <w:t xml:space="preserve">MS </w:t>
    </w:r>
    <w:r w:rsidR="00D37948">
      <w:t>PowerPoint Part-1</w:t>
    </w:r>
  </w:p>
  <w:p w:rsidR="00D37948" w:rsidRPr="004C78B7" w:rsidRDefault="00D37948" w:rsidP="004C7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48" w:rsidRDefault="00A92250" w:rsidP="007C47FF">
    <w:pPr>
      <w:pStyle w:val="Header"/>
    </w:pPr>
    <w:r>
      <w:t xml:space="preserve">MS </w:t>
    </w:r>
    <w:r w:rsidR="00D37948">
      <w:t>PowerPoint Part-1</w:t>
    </w:r>
  </w:p>
  <w:p w:rsidR="00D37948" w:rsidRDefault="00D37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48" w:rsidRDefault="00D3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99"/>
    <w:multiLevelType w:val="hybridMultilevel"/>
    <w:tmpl w:val="4A225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25EF3"/>
    <w:multiLevelType w:val="hybridMultilevel"/>
    <w:tmpl w:val="EA7C3268"/>
    <w:lvl w:ilvl="0" w:tplc="5C98C6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15954"/>
    <w:multiLevelType w:val="hybridMultilevel"/>
    <w:tmpl w:val="D4AC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5D9"/>
    <w:multiLevelType w:val="hybridMultilevel"/>
    <w:tmpl w:val="E840784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F1461D8">
      <w:start w:val="8"/>
      <w:numFmt w:val="decimal"/>
      <w:lvlText w:val="%3."/>
      <w:lvlJc w:val="right"/>
      <w:pPr>
        <w:tabs>
          <w:tab w:val="num" w:pos="2052"/>
        </w:tabs>
        <w:ind w:left="2052" w:hanging="72"/>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80E3025"/>
    <w:multiLevelType w:val="hybridMultilevel"/>
    <w:tmpl w:val="825A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F6D89"/>
    <w:multiLevelType w:val="hybridMultilevel"/>
    <w:tmpl w:val="D62E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605B6"/>
    <w:multiLevelType w:val="hybridMultilevel"/>
    <w:tmpl w:val="A7A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85D83"/>
    <w:multiLevelType w:val="hybridMultilevel"/>
    <w:tmpl w:val="8CC86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E2239"/>
    <w:multiLevelType w:val="hybridMultilevel"/>
    <w:tmpl w:val="1CA6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0206C"/>
    <w:multiLevelType w:val="hybridMultilevel"/>
    <w:tmpl w:val="FF98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87032"/>
    <w:multiLevelType w:val="hybridMultilevel"/>
    <w:tmpl w:val="04662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D715F"/>
    <w:multiLevelType w:val="hybridMultilevel"/>
    <w:tmpl w:val="2294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21DB2"/>
    <w:multiLevelType w:val="hybridMultilevel"/>
    <w:tmpl w:val="EB78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C4EAC"/>
    <w:multiLevelType w:val="hybridMultilevel"/>
    <w:tmpl w:val="D23E2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A23FF"/>
    <w:multiLevelType w:val="hybridMultilevel"/>
    <w:tmpl w:val="3230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7DC"/>
    <w:multiLevelType w:val="hybridMultilevel"/>
    <w:tmpl w:val="1C00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D361A"/>
    <w:multiLevelType w:val="hybridMultilevel"/>
    <w:tmpl w:val="933E24A8"/>
    <w:lvl w:ilvl="0" w:tplc="0F1461D8">
      <w:start w:val="8"/>
      <w:numFmt w:val="decimal"/>
      <w:lvlText w:val="%1."/>
      <w:lvlJc w:val="right"/>
      <w:pPr>
        <w:tabs>
          <w:tab w:val="num" w:pos="2052"/>
        </w:tabs>
        <w:ind w:left="205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43B6A"/>
    <w:multiLevelType w:val="hybridMultilevel"/>
    <w:tmpl w:val="38A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F3796"/>
    <w:multiLevelType w:val="hybridMultilevel"/>
    <w:tmpl w:val="5B12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268AF"/>
    <w:multiLevelType w:val="hybridMultilevel"/>
    <w:tmpl w:val="9E94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35A3D"/>
    <w:multiLevelType w:val="hybridMultilevel"/>
    <w:tmpl w:val="5A48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D03E0"/>
    <w:multiLevelType w:val="hybridMultilevel"/>
    <w:tmpl w:val="494A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00F45"/>
    <w:multiLevelType w:val="hybridMultilevel"/>
    <w:tmpl w:val="E1AE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nsid w:val="4D6C6303"/>
    <w:multiLevelType w:val="hybridMultilevel"/>
    <w:tmpl w:val="647A0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41741"/>
    <w:multiLevelType w:val="hybridMultilevel"/>
    <w:tmpl w:val="A83A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7">
    <w:nsid w:val="604C196D"/>
    <w:multiLevelType w:val="hybridMultilevel"/>
    <w:tmpl w:val="65A86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D51A9"/>
    <w:multiLevelType w:val="hybridMultilevel"/>
    <w:tmpl w:val="0ABE59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B53EA"/>
    <w:multiLevelType w:val="hybridMultilevel"/>
    <w:tmpl w:val="89C23E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2074F7D"/>
    <w:multiLevelType w:val="hybridMultilevel"/>
    <w:tmpl w:val="894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97E2B"/>
    <w:multiLevelType w:val="hybridMultilevel"/>
    <w:tmpl w:val="1EC2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91AB8"/>
    <w:multiLevelType w:val="hybridMultilevel"/>
    <w:tmpl w:val="8A58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4655E"/>
    <w:multiLevelType w:val="hybridMultilevel"/>
    <w:tmpl w:val="19460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A66EE3"/>
    <w:multiLevelType w:val="hybridMultilevel"/>
    <w:tmpl w:val="7D2E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30"/>
  </w:num>
  <w:num w:numId="4">
    <w:abstractNumId w:val="29"/>
  </w:num>
  <w:num w:numId="5">
    <w:abstractNumId w:val="3"/>
  </w:num>
  <w:num w:numId="6">
    <w:abstractNumId w:val="16"/>
  </w:num>
  <w:num w:numId="7">
    <w:abstractNumId w:val="8"/>
  </w:num>
  <w:num w:numId="8">
    <w:abstractNumId w:val="28"/>
  </w:num>
  <w:num w:numId="9">
    <w:abstractNumId w:val="15"/>
  </w:num>
  <w:num w:numId="10">
    <w:abstractNumId w:val="2"/>
  </w:num>
  <w:num w:numId="11">
    <w:abstractNumId w:val="24"/>
  </w:num>
  <w:num w:numId="12">
    <w:abstractNumId w:val="32"/>
  </w:num>
  <w:num w:numId="13">
    <w:abstractNumId w:val="17"/>
  </w:num>
  <w:num w:numId="14">
    <w:abstractNumId w:val="12"/>
  </w:num>
  <w:num w:numId="15">
    <w:abstractNumId w:val="5"/>
  </w:num>
  <w:num w:numId="16">
    <w:abstractNumId w:val="31"/>
  </w:num>
  <w:num w:numId="17">
    <w:abstractNumId w:val="22"/>
  </w:num>
  <w:num w:numId="18">
    <w:abstractNumId w:val="18"/>
  </w:num>
  <w:num w:numId="19">
    <w:abstractNumId w:val="25"/>
  </w:num>
  <w:num w:numId="20">
    <w:abstractNumId w:val="14"/>
  </w:num>
  <w:num w:numId="21">
    <w:abstractNumId w:val="4"/>
  </w:num>
  <w:num w:numId="22">
    <w:abstractNumId w:val="19"/>
  </w:num>
  <w:num w:numId="23">
    <w:abstractNumId w:val="6"/>
  </w:num>
  <w:num w:numId="24">
    <w:abstractNumId w:val="20"/>
  </w:num>
  <w:num w:numId="25">
    <w:abstractNumId w:val="21"/>
  </w:num>
  <w:num w:numId="26">
    <w:abstractNumId w:val="11"/>
  </w:num>
  <w:num w:numId="27">
    <w:abstractNumId w:val="9"/>
  </w:num>
  <w:num w:numId="28">
    <w:abstractNumId w:val="1"/>
  </w:num>
  <w:num w:numId="29">
    <w:abstractNumId w:val="10"/>
  </w:num>
  <w:num w:numId="30">
    <w:abstractNumId w:val="34"/>
  </w:num>
  <w:num w:numId="31">
    <w:abstractNumId w:val="1"/>
    <w:lvlOverride w:ilvl="0">
      <w:startOverride w:val="1"/>
    </w:lvlOverride>
  </w:num>
  <w:num w:numId="32">
    <w:abstractNumId w:val="33"/>
  </w:num>
  <w:num w:numId="33">
    <w:abstractNumId w:val="13"/>
  </w:num>
  <w:num w:numId="34">
    <w:abstractNumId w:val="7"/>
  </w:num>
  <w:num w:numId="35">
    <w:abstractNumId w:val="27"/>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A"/>
    <w:rsid w:val="00000E19"/>
    <w:rsid w:val="0003284F"/>
    <w:rsid w:val="0005224F"/>
    <w:rsid w:val="00064488"/>
    <w:rsid w:val="000828FF"/>
    <w:rsid w:val="0008408E"/>
    <w:rsid w:val="000969D9"/>
    <w:rsid w:val="000C59B4"/>
    <w:rsid w:val="000C5FBC"/>
    <w:rsid w:val="000D5B7F"/>
    <w:rsid w:val="000E4441"/>
    <w:rsid w:val="000F0030"/>
    <w:rsid w:val="00102895"/>
    <w:rsid w:val="00110400"/>
    <w:rsid w:val="00114105"/>
    <w:rsid w:val="00125DB5"/>
    <w:rsid w:val="00127BE4"/>
    <w:rsid w:val="00130D10"/>
    <w:rsid w:val="00143C56"/>
    <w:rsid w:val="00146754"/>
    <w:rsid w:val="00151352"/>
    <w:rsid w:val="00162360"/>
    <w:rsid w:val="00166678"/>
    <w:rsid w:val="0019572E"/>
    <w:rsid w:val="00196E52"/>
    <w:rsid w:val="001B6F82"/>
    <w:rsid w:val="001D0791"/>
    <w:rsid w:val="001D6E6C"/>
    <w:rsid w:val="001F47B2"/>
    <w:rsid w:val="001F7A03"/>
    <w:rsid w:val="00245C4B"/>
    <w:rsid w:val="0025442E"/>
    <w:rsid w:val="00260C42"/>
    <w:rsid w:val="00260E04"/>
    <w:rsid w:val="00264CE0"/>
    <w:rsid w:val="0026670E"/>
    <w:rsid w:val="00267FB8"/>
    <w:rsid w:val="002751B0"/>
    <w:rsid w:val="00277B76"/>
    <w:rsid w:val="002A462F"/>
    <w:rsid w:val="002B70E7"/>
    <w:rsid w:val="002C2E4C"/>
    <w:rsid w:val="002C5B51"/>
    <w:rsid w:val="002D2D72"/>
    <w:rsid w:val="002D4C6B"/>
    <w:rsid w:val="002D7B9E"/>
    <w:rsid w:val="0031562B"/>
    <w:rsid w:val="0031634C"/>
    <w:rsid w:val="0031658B"/>
    <w:rsid w:val="003456F8"/>
    <w:rsid w:val="003514C0"/>
    <w:rsid w:val="0038282E"/>
    <w:rsid w:val="003871D2"/>
    <w:rsid w:val="00391CED"/>
    <w:rsid w:val="003B29E1"/>
    <w:rsid w:val="003C14F4"/>
    <w:rsid w:val="003D2659"/>
    <w:rsid w:val="003D46CA"/>
    <w:rsid w:val="003D52C1"/>
    <w:rsid w:val="003F5A78"/>
    <w:rsid w:val="0040359C"/>
    <w:rsid w:val="00407BDE"/>
    <w:rsid w:val="00415310"/>
    <w:rsid w:val="00417C63"/>
    <w:rsid w:val="004205D9"/>
    <w:rsid w:val="00422AA1"/>
    <w:rsid w:val="004265DB"/>
    <w:rsid w:val="00433892"/>
    <w:rsid w:val="00452D56"/>
    <w:rsid w:val="00461122"/>
    <w:rsid w:val="004619A6"/>
    <w:rsid w:val="0047490A"/>
    <w:rsid w:val="00480FDA"/>
    <w:rsid w:val="004A4678"/>
    <w:rsid w:val="004C78B7"/>
    <w:rsid w:val="004D2251"/>
    <w:rsid w:val="00505C8E"/>
    <w:rsid w:val="005157D8"/>
    <w:rsid w:val="00516D73"/>
    <w:rsid w:val="005441D1"/>
    <w:rsid w:val="00550838"/>
    <w:rsid w:val="00560ADB"/>
    <w:rsid w:val="0057691D"/>
    <w:rsid w:val="00593683"/>
    <w:rsid w:val="0059722D"/>
    <w:rsid w:val="005A23FC"/>
    <w:rsid w:val="005B097D"/>
    <w:rsid w:val="005C0331"/>
    <w:rsid w:val="005C03EB"/>
    <w:rsid w:val="005D1300"/>
    <w:rsid w:val="005D168B"/>
    <w:rsid w:val="005D26B9"/>
    <w:rsid w:val="005F0174"/>
    <w:rsid w:val="005F6105"/>
    <w:rsid w:val="006022DE"/>
    <w:rsid w:val="00616AB4"/>
    <w:rsid w:val="00634427"/>
    <w:rsid w:val="00635179"/>
    <w:rsid w:val="00641E0F"/>
    <w:rsid w:val="0064373A"/>
    <w:rsid w:val="00657443"/>
    <w:rsid w:val="00684F60"/>
    <w:rsid w:val="006A54AB"/>
    <w:rsid w:val="006B0C9C"/>
    <w:rsid w:val="006C36ED"/>
    <w:rsid w:val="006D4445"/>
    <w:rsid w:val="007025C5"/>
    <w:rsid w:val="00703835"/>
    <w:rsid w:val="0071191B"/>
    <w:rsid w:val="007266EA"/>
    <w:rsid w:val="00730832"/>
    <w:rsid w:val="007741A8"/>
    <w:rsid w:val="00796FF3"/>
    <w:rsid w:val="007A3843"/>
    <w:rsid w:val="007B32EE"/>
    <w:rsid w:val="007B5E52"/>
    <w:rsid w:val="007B7080"/>
    <w:rsid w:val="007C3C6D"/>
    <w:rsid w:val="007C47FF"/>
    <w:rsid w:val="007C5FC5"/>
    <w:rsid w:val="007F3DF1"/>
    <w:rsid w:val="007F781A"/>
    <w:rsid w:val="0080202B"/>
    <w:rsid w:val="008139B8"/>
    <w:rsid w:val="00835572"/>
    <w:rsid w:val="0084404F"/>
    <w:rsid w:val="0084757A"/>
    <w:rsid w:val="008533CF"/>
    <w:rsid w:val="008629BC"/>
    <w:rsid w:val="00874232"/>
    <w:rsid w:val="00881D87"/>
    <w:rsid w:val="00883DFD"/>
    <w:rsid w:val="00885199"/>
    <w:rsid w:val="00891A2D"/>
    <w:rsid w:val="008A2C13"/>
    <w:rsid w:val="008B6D14"/>
    <w:rsid w:val="008B7E45"/>
    <w:rsid w:val="008C68C6"/>
    <w:rsid w:val="008D4477"/>
    <w:rsid w:val="008E4DF6"/>
    <w:rsid w:val="00900148"/>
    <w:rsid w:val="00903C5E"/>
    <w:rsid w:val="00947770"/>
    <w:rsid w:val="00954832"/>
    <w:rsid w:val="00955B03"/>
    <w:rsid w:val="00961301"/>
    <w:rsid w:val="009620D9"/>
    <w:rsid w:val="009648EC"/>
    <w:rsid w:val="00967797"/>
    <w:rsid w:val="00977C9A"/>
    <w:rsid w:val="0098037D"/>
    <w:rsid w:val="00981941"/>
    <w:rsid w:val="009B3610"/>
    <w:rsid w:val="009C5977"/>
    <w:rsid w:val="009D155E"/>
    <w:rsid w:val="009D4960"/>
    <w:rsid w:val="009E22E2"/>
    <w:rsid w:val="009F19B9"/>
    <w:rsid w:val="00A12D54"/>
    <w:rsid w:val="00A14EF4"/>
    <w:rsid w:val="00A221FE"/>
    <w:rsid w:val="00A27855"/>
    <w:rsid w:val="00A34357"/>
    <w:rsid w:val="00A4371F"/>
    <w:rsid w:val="00A62B3F"/>
    <w:rsid w:val="00A711AF"/>
    <w:rsid w:val="00A73B4A"/>
    <w:rsid w:val="00A77547"/>
    <w:rsid w:val="00A92250"/>
    <w:rsid w:val="00A9667A"/>
    <w:rsid w:val="00AA645C"/>
    <w:rsid w:val="00AA70FE"/>
    <w:rsid w:val="00AB69A3"/>
    <w:rsid w:val="00AC4962"/>
    <w:rsid w:val="00AC6424"/>
    <w:rsid w:val="00AD4F20"/>
    <w:rsid w:val="00AE1AF8"/>
    <w:rsid w:val="00AF5B2E"/>
    <w:rsid w:val="00B162F6"/>
    <w:rsid w:val="00B41464"/>
    <w:rsid w:val="00B42750"/>
    <w:rsid w:val="00B44CA6"/>
    <w:rsid w:val="00B54E43"/>
    <w:rsid w:val="00B619A7"/>
    <w:rsid w:val="00B74824"/>
    <w:rsid w:val="00B75975"/>
    <w:rsid w:val="00B87BCF"/>
    <w:rsid w:val="00B9112D"/>
    <w:rsid w:val="00BB7EB8"/>
    <w:rsid w:val="00BC0542"/>
    <w:rsid w:val="00BC2933"/>
    <w:rsid w:val="00BD27B8"/>
    <w:rsid w:val="00C00EDD"/>
    <w:rsid w:val="00C150FF"/>
    <w:rsid w:val="00C82DEC"/>
    <w:rsid w:val="00CA560A"/>
    <w:rsid w:val="00CE25A0"/>
    <w:rsid w:val="00CF0D27"/>
    <w:rsid w:val="00D0553E"/>
    <w:rsid w:val="00D05564"/>
    <w:rsid w:val="00D12ED7"/>
    <w:rsid w:val="00D20313"/>
    <w:rsid w:val="00D2219B"/>
    <w:rsid w:val="00D24325"/>
    <w:rsid w:val="00D327DD"/>
    <w:rsid w:val="00D37948"/>
    <w:rsid w:val="00D51476"/>
    <w:rsid w:val="00D61364"/>
    <w:rsid w:val="00D61DD3"/>
    <w:rsid w:val="00D6516D"/>
    <w:rsid w:val="00D6594F"/>
    <w:rsid w:val="00D828CC"/>
    <w:rsid w:val="00D936A3"/>
    <w:rsid w:val="00DA18CE"/>
    <w:rsid w:val="00DA28BB"/>
    <w:rsid w:val="00DB05AE"/>
    <w:rsid w:val="00DB69DF"/>
    <w:rsid w:val="00E05DB1"/>
    <w:rsid w:val="00E071F3"/>
    <w:rsid w:val="00E16EE8"/>
    <w:rsid w:val="00E36B94"/>
    <w:rsid w:val="00E42D0E"/>
    <w:rsid w:val="00E469DB"/>
    <w:rsid w:val="00E63612"/>
    <w:rsid w:val="00E64DEE"/>
    <w:rsid w:val="00E862CF"/>
    <w:rsid w:val="00E87E42"/>
    <w:rsid w:val="00E92D93"/>
    <w:rsid w:val="00E92E70"/>
    <w:rsid w:val="00E979E4"/>
    <w:rsid w:val="00EB37CA"/>
    <w:rsid w:val="00ED1648"/>
    <w:rsid w:val="00EF19BA"/>
    <w:rsid w:val="00EF2E6F"/>
    <w:rsid w:val="00F026B0"/>
    <w:rsid w:val="00F16189"/>
    <w:rsid w:val="00F25093"/>
    <w:rsid w:val="00F348C8"/>
    <w:rsid w:val="00F3629A"/>
    <w:rsid w:val="00F41996"/>
    <w:rsid w:val="00F428A0"/>
    <w:rsid w:val="00F74C54"/>
    <w:rsid w:val="00F77F9E"/>
    <w:rsid w:val="00F8730F"/>
    <w:rsid w:val="00F904C9"/>
    <w:rsid w:val="00F9125C"/>
    <w:rsid w:val="00FA453D"/>
    <w:rsid w:val="00FC67AC"/>
    <w:rsid w:val="00FD3B83"/>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6B0C9C"/>
    <w:pPr>
      <w:keepNext/>
      <w:spacing w:line="240" w:lineRule="atLeast"/>
      <w:outlineLvl w:val="1"/>
    </w:pPr>
    <w:rPr>
      <w:rFonts w:ascii="Times New Roman" w:hAnsi="Times New Roman"/>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196E52"/>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link w:val="FooterChar"/>
    <w:uiPriority w:val="99"/>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196E52"/>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6B0C9C"/>
    <w:rPr>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character" w:customStyle="1" w:styleId="FooterChar">
    <w:name w:val="Footer Char"/>
    <w:basedOn w:val="DefaultParagraphFont"/>
    <w:link w:val="Footer"/>
    <w:uiPriority w:val="99"/>
    <w:rsid w:val="003456F8"/>
    <w:rPr>
      <w:rFonts w:ascii="Arial Black" w:hAnsi="Arial Black"/>
      <w:sz w:val="16"/>
    </w:rPr>
  </w:style>
  <w:style w:type="paragraph" w:customStyle="1" w:styleId="Style1">
    <w:name w:val="Style1"/>
    <w:basedOn w:val="SectionLabel"/>
    <w:qFormat/>
    <w:rsid w:val="007C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6B0C9C"/>
    <w:pPr>
      <w:keepNext/>
      <w:spacing w:line="240" w:lineRule="atLeast"/>
      <w:outlineLvl w:val="1"/>
    </w:pPr>
    <w:rPr>
      <w:rFonts w:ascii="Times New Roman" w:hAnsi="Times New Roman"/>
      <w:b/>
      <w:spacing w:val="-10"/>
      <w:kern w:val="28"/>
      <w:sz w:val="28"/>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link w:val="Heading5Char"/>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196E52"/>
    <w:pPr>
      <w:spacing w:after="240"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link w:val="FooterChar"/>
    <w:uiPriority w:val="99"/>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196E52"/>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6B0C9C"/>
    <w:rPr>
      <w:b/>
      <w:spacing w:val="-10"/>
      <w:kern w:val="28"/>
      <w:sz w:val="28"/>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character" w:styleId="Strong">
    <w:name w:val="Strong"/>
    <w:basedOn w:val="DefaultParagraphFont"/>
    <w:uiPriority w:val="22"/>
    <w:qFormat/>
    <w:rsid w:val="00E92D93"/>
    <w:rPr>
      <w:b/>
      <w:bCs/>
    </w:rPr>
  </w:style>
  <w:style w:type="paragraph" w:customStyle="1" w:styleId="BodyTextNoSpace">
    <w:name w:val="BodyTextNoSpace"/>
    <w:rsid w:val="00E92D93"/>
    <w:rPr>
      <w:rFonts w:ascii="Arial" w:hAnsi="Tahoma"/>
    </w:rPr>
  </w:style>
  <w:style w:type="paragraph" w:customStyle="1" w:styleId="BodyText0">
    <w:name w:val="BodyText"/>
    <w:rsid w:val="00E92D93"/>
    <w:pPr>
      <w:spacing w:before="60" w:after="60"/>
    </w:pPr>
    <w:rPr>
      <w:rFonts w:ascii="Arial" w:hAnsi="Tahoma"/>
    </w:rPr>
  </w:style>
  <w:style w:type="character" w:customStyle="1" w:styleId="Heading5Char">
    <w:name w:val="Heading 5 Char"/>
    <w:basedOn w:val="DefaultParagraphFont"/>
    <w:link w:val="Heading5"/>
    <w:rsid w:val="00064488"/>
    <w:rPr>
      <w:rFonts w:ascii="Arial Black" w:hAnsi="Arial Black"/>
      <w:spacing w:val="-5"/>
      <w:sz w:val="18"/>
    </w:rPr>
  </w:style>
  <w:style w:type="character" w:customStyle="1" w:styleId="FooterChar">
    <w:name w:val="Footer Char"/>
    <w:basedOn w:val="DefaultParagraphFont"/>
    <w:link w:val="Footer"/>
    <w:uiPriority w:val="99"/>
    <w:rsid w:val="003456F8"/>
    <w:rPr>
      <w:rFonts w:ascii="Arial Black" w:hAnsi="Arial Black"/>
      <w:sz w:val="16"/>
    </w:rPr>
  </w:style>
  <w:style w:type="paragraph" w:customStyle="1" w:styleId="Style1">
    <w:name w:val="Style1"/>
    <w:basedOn w:val="SectionLabel"/>
    <w:qFormat/>
    <w:rsid w:val="007C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651">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180"/>
          <w:divBdr>
            <w:top w:val="single" w:sz="12" w:space="0" w:color="FF3300"/>
            <w:left w:val="none" w:sz="0" w:space="0" w:color="auto"/>
            <w:bottom w:val="none" w:sz="0" w:space="0" w:color="auto"/>
            <w:right w:val="none" w:sz="0" w:space="0" w:color="auto"/>
          </w:divBdr>
          <w:divsChild>
            <w:div w:id="1826818308">
              <w:marLeft w:val="0"/>
              <w:marRight w:val="0"/>
              <w:marTop w:val="0"/>
              <w:marBottom w:val="0"/>
              <w:divBdr>
                <w:top w:val="none" w:sz="0" w:space="0" w:color="auto"/>
                <w:left w:val="none" w:sz="0" w:space="0" w:color="auto"/>
                <w:bottom w:val="none" w:sz="0" w:space="0" w:color="auto"/>
                <w:right w:val="none" w:sz="0" w:space="0" w:color="auto"/>
              </w:divBdr>
              <w:divsChild>
                <w:div w:id="836765879">
                  <w:marLeft w:val="0"/>
                  <w:marRight w:val="-3506"/>
                  <w:marTop w:val="0"/>
                  <w:marBottom w:val="0"/>
                  <w:divBdr>
                    <w:top w:val="none" w:sz="0" w:space="0" w:color="auto"/>
                    <w:left w:val="none" w:sz="0" w:space="0" w:color="auto"/>
                    <w:bottom w:val="none" w:sz="0" w:space="0" w:color="auto"/>
                    <w:right w:val="none" w:sz="0" w:space="0" w:color="auto"/>
                  </w:divBdr>
                  <w:divsChild>
                    <w:div w:id="1092776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73164033">
      <w:bodyDiv w:val="1"/>
      <w:marLeft w:val="0"/>
      <w:marRight w:val="0"/>
      <w:marTop w:val="0"/>
      <w:marBottom w:val="0"/>
      <w:divBdr>
        <w:top w:val="none" w:sz="0" w:space="0" w:color="auto"/>
        <w:left w:val="none" w:sz="0" w:space="0" w:color="auto"/>
        <w:bottom w:val="none" w:sz="0" w:space="0" w:color="auto"/>
        <w:right w:val="none" w:sz="0" w:space="0" w:color="auto"/>
      </w:divBdr>
      <w:divsChild>
        <w:div w:id="1613437554">
          <w:marLeft w:val="0"/>
          <w:marRight w:val="0"/>
          <w:marTop w:val="0"/>
          <w:marBottom w:val="0"/>
          <w:divBdr>
            <w:top w:val="none" w:sz="0" w:space="0" w:color="auto"/>
            <w:left w:val="none" w:sz="0" w:space="0" w:color="auto"/>
            <w:bottom w:val="none" w:sz="0" w:space="0" w:color="auto"/>
            <w:right w:val="none" w:sz="0" w:space="0" w:color="auto"/>
          </w:divBdr>
          <w:divsChild>
            <w:div w:id="548415633">
              <w:marLeft w:val="0"/>
              <w:marRight w:val="0"/>
              <w:marTop w:val="0"/>
              <w:marBottom w:val="0"/>
              <w:divBdr>
                <w:top w:val="none" w:sz="0" w:space="0" w:color="auto"/>
                <w:left w:val="none" w:sz="0" w:space="0" w:color="auto"/>
                <w:bottom w:val="none" w:sz="0" w:space="0" w:color="auto"/>
                <w:right w:val="none" w:sz="0" w:space="0" w:color="auto"/>
              </w:divBdr>
              <w:divsChild>
                <w:div w:id="1523398901">
                  <w:marLeft w:val="5299"/>
                  <w:marRight w:val="9648"/>
                  <w:marTop w:val="0"/>
                  <w:marBottom w:val="0"/>
                  <w:divBdr>
                    <w:top w:val="none" w:sz="0" w:space="0" w:color="auto"/>
                    <w:left w:val="none" w:sz="0" w:space="0" w:color="auto"/>
                    <w:bottom w:val="none" w:sz="0" w:space="0" w:color="auto"/>
                    <w:right w:val="none" w:sz="0" w:space="0" w:color="auto"/>
                  </w:divBdr>
                  <w:divsChild>
                    <w:div w:id="237403501">
                      <w:marLeft w:val="0"/>
                      <w:marRight w:val="0"/>
                      <w:marTop w:val="0"/>
                      <w:marBottom w:val="0"/>
                      <w:divBdr>
                        <w:top w:val="none" w:sz="0" w:space="0" w:color="auto"/>
                        <w:left w:val="none" w:sz="0" w:space="0" w:color="auto"/>
                        <w:bottom w:val="none" w:sz="0" w:space="0" w:color="auto"/>
                        <w:right w:val="none" w:sz="0" w:space="0" w:color="auto"/>
                      </w:divBdr>
                      <w:divsChild>
                        <w:div w:id="232351321">
                          <w:marLeft w:val="0"/>
                          <w:marRight w:val="0"/>
                          <w:marTop w:val="0"/>
                          <w:marBottom w:val="0"/>
                          <w:divBdr>
                            <w:top w:val="none" w:sz="0" w:space="0" w:color="auto"/>
                            <w:left w:val="none" w:sz="0" w:space="0" w:color="auto"/>
                            <w:bottom w:val="none" w:sz="0" w:space="0" w:color="auto"/>
                            <w:right w:val="none" w:sz="0" w:space="0" w:color="auto"/>
                          </w:divBdr>
                          <w:divsChild>
                            <w:div w:id="1326087694">
                              <w:marLeft w:val="0"/>
                              <w:marRight w:val="0"/>
                              <w:marTop w:val="0"/>
                              <w:marBottom w:val="0"/>
                              <w:divBdr>
                                <w:top w:val="none" w:sz="0" w:space="0" w:color="auto"/>
                                <w:left w:val="none" w:sz="0" w:space="0" w:color="auto"/>
                                <w:bottom w:val="none" w:sz="0" w:space="0" w:color="auto"/>
                                <w:right w:val="none" w:sz="0" w:space="0" w:color="auto"/>
                              </w:divBdr>
                              <w:divsChild>
                                <w:div w:id="241912829">
                                  <w:marLeft w:val="0"/>
                                  <w:marRight w:val="0"/>
                                  <w:marTop w:val="0"/>
                                  <w:marBottom w:val="0"/>
                                  <w:divBdr>
                                    <w:top w:val="none" w:sz="0" w:space="0" w:color="auto"/>
                                    <w:left w:val="none" w:sz="0" w:space="0" w:color="auto"/>
                                    <w:bottom w:val="none" w:sz="0" w:space="0" w:color="auto"/>
                                    <w:right w:val="none" w:sz="0" w:space="0" w:color="auto"/>
                                  </w:divBdr>
                                  <w:divsChild>
                                    <w:div w:id="2038848589">
                                      <w:marLeft w:val="0"/>
                                      <w:marRight w:val="0"/>
                                      <w:marTop w:val="0"/>
                                      <w:marBottom w:val="0"/>
                                      <w:divBdr>
                                        <w:top w:val="none" w:sz="0" w:space="0" w:color="auto"/>
                                        <w:left w:val="none" w:sz="0" w:space="0" w:color="auto"/>
                                        <w:bottom w:val="none" w:sz="0" w:space="0" w:color="auto"/>
                                        <w:right w:val="none" w:sz="0" w:space="0" w:color="auto"/>
                                      </w:divBdr>
                                      <w:divsChild>
                                        <w:div w:id="1048454216">
                                          <w:marLeft w:val="0"/>
                                          <w:marRight w:val="0"/>
                                          <w:marTop w:val="0"/>
                                          <w:marBottom w:val="0"/>
                                          <w:divBdr>
                                            <w:top w:val="none" w:sz="0" w:space="0" w:color="auto"/>
                                            <w:left w:val="none" w:sz="0" w:space="0" w:color="auto"/>
                                            <w:bottom w:val="none" w:sz="0" w:space="0" w:color="auto"/>
                                            <w:right w:val="none" w:sz="0" w:space="0" w:color="auto"/>
                                          </w:divBdr>
                                          <w:divsChild>
                                            <w:div w:id="1197697894">
                                              <w:marLeft w:val="0"/>
                                              <w:marRight w:val="0"/>
                                              <w:marTop w:val="0"/>
                                              <w:marBottom w:val="0"/>
                                              <w:divBdr>
                                                <w:top w:val="none" w:sz="0" w:space="0" w:color="auto"/>
                                                <w:left w:val="none" w:sz="0" w:space="0" w:color="auto"/>
                                                <w:bottom w:val="none" w:sz="0" w:space="0" w:color="auto"/>
                                                <w:right w:val="none" w:sz="0" w:space="0" w:color="auto"/>
                                              </w:divBdr>
                                              <w:divsChild>
                                                <w:div w:id="279341158">
                                                  <w:marLeft w:val="0"/>
                                                  <w:marRight w:val="0"/>
                                                  <w:marTop w:val="0"/>
                                                  <w:marBottom w:val="0"/>
                                                  <w:divBdr>
                                                    <w:top w:val="none" w:sz="0" w:space="0" w:color="auto"/>
                                                    <w:left w:val="none" w:sz="0" w:space="0" w:color="auto"/>
                                                    <w:bottom w:val="none" w:sz="0" w:space="0" w:color="auto"/>
                                                    <w:right w:val="none" w:sz="0" w:space="0" w:color="auto"/>
                                                  </w:divBdr>
                                                  <w:divsChild>
                                                    <w:div w:id="1847474988">
                                                      <w:marLeft w:val="0"/>
                                                      <w:marRight w:val="0"/>
                                                      <w:marTop w:val="0"/>
                                                      <w:marBottom w:val="0"/>
                                                      <w:divBdr>
                                                        <w:top w:val="none" w:sz="0" w:space="0" w:color="auto"/>
                                                        <w:left w:val="none" w:sz="0" w:space="0" w:color="auto"/>
                                                        <w:bottom w:val="none" w:sz="0" w:space="0" w:color="auto"/>
                                                        <w:right w:val="none" w:sz="0" w:space="0" w:color="auto"/>
                                                      </w:divBdr>
                                                      <w:divsChild>
                                                        <w:div w:id="1491094699">
                                                          <w:marLeft w:val="0"/>
                                                          <w:marRight w:val="0"/>
                                                          <w:marTop w:val="0"/>
                                                          <w:marBottom w:val="0"/>
                                                          <w:divBdr>
                                                            <w:top w:val="none" w:sz="0" w:space="0" w:color="auto"/>
                                                            <w:left w:val="none" w:sz="0" w:space="0" w:color="auto"/>
                                                            <w:bottom w:val="none" w:sz="0" w:space="0" w:color="auto"/>
                                                            <w:right w:val="none" w:sz="0" w:space="0" w:color="auto"/>
                                                          </w:divBdr>
                                                          <w:divsChild>
                                                            <w:div w:id="470707203">
                                                              <w:marLeft w:val="0"/>
                                                              <w:marRight w:val="0"/>
                                                              <w:marTop w:val="0"/>
                                                              <w:marBottom w:val="0"/>
                                                              <w:divBdr>
                                                                <w:top w:val="none" w:sz="0" w:space="0" w:color="auto"/>
                                                                <w:left w:val="none" w:sz="0" w:space="0" w:color="auto"/>
                                                                <w:bottom w:val="none" w:sz="0" w:space="0" w:color="auto"/>
                                                                <w:right w:val="none" w:sz="0" w:space="0" w:color="auto"/>
                                                              </w:divBdr>
                                                              <w:divsChild>
                                                                <w:div w:id="1034621707">
                                                                  <w:marLeft w:val="0"/>
                                                                  <w:marRight w:val="0"/>
                                                                  <w:marTop w:val="0"/>
                                                                  <w:marBottom w:val="0"/>
                                                                  <w:divBdr>
                                                                    <w:top w:val="none" w:sz="0" w:space="0" w:color="auto"/>
                                                                    <w:left w:val="none" w:sz="0" w:space="0" w:color="auto"/>
                                                                    <w:bottom w:val="none" w:sz="0" w:space="0" w:color="auto"/>
                                                                    <w:right w:val="none" w:sz="0" w:space="0" w:color="auto"/>
                                                                  </w:divBdr>
                                                                  <w:divsChild>
                                                                    <w:div w:id="896479307">
                                                                      <w:marLeft w:val="0"/>
                                                                      <w:marRight w:val="0"/>
                                                                      <w:marTop w:val="0"/>
                                                                      <w:marBottom w:val="0"/>
                                                                      <w:divBdr>
                                                                        <w:top w:val="none" w:sz="0" w:space="0" w:color="auto"/>
                                                                        <w:left w:val="none" w:sz="0" w:space="0" w:color="auto"/>
                                                                        <w:bottom w:val="none" w:sz="0" w:space="0" w:color="auto"/>
                                                                        <w:right w:val="none" w:sz="0" w:space="0" w:color="auto"/>
                                                                      </w:divBdr>
                                                                      <w:divsChild>
                                                                        <w:div w:id="1810898490">
                                                                          <w:marLeft w:val="0"/>
                                                                          <w:marRight w:val="0"/>
                                                                          <w:marTop w:val="0"/>
                                                                          <w:marBottom w:val="0"/>
                                                                          <w:divBdr>
                                                                            <w:top w:val="none" w:sz="0" w:space="0" w:color="auto"/>
                                                                            <w:left w:val="none" w:sz="0" w:space="0" w:color="auto"/>
                                                                            <w:bottom w:val="none" w:sz="0" w:space="0" w:color="auto"/>
                                                                            <w:right w:val="none" w:sz="0" w:space="0" w:color="auto"/>
                                                                          </w:divBdr>
                                                                          <w:divsChild>
                                                                            <w:div w:id="15868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1770">
      <w:bodyDiv w:val="1"/>
      <w:marLeft w:val="0"/>
      <w:marRight w:val="0"/>
      <w:marTop w:val="0"/>
      <w:marBottom w:val="0"/>
      <w:divBdr>
        <w:top w:val="none" w:sz="0" w:space="0" w:color="auto"/>
        <w:left w:val="none" w:sz="0" w:space="0" w:color="auto"/>
        <w:bottom w:val="none" w:sz="0" w:space="0" w:color="auto"/>
        <w:right w:val="none" w:sz="0" w:space="0" w:color="auto"/>
      </w:divBdr>
      <w:divsChild>
        <w:div w:id="419451729">
          <w:marLeft w:val="547"/>
          <w:marRight w:val="0"/>
          <w:marTop w:val="134"/>
          <w:marBottom w:val="0"/>
          <w:divBdr>
            <w:top w:val="none" w:sz="0" w:space="0" w:color="auto"/>
            <w:left w:val="none" w:sz="0" w:space="0" w:color="auto"/>
            <w:bottom w:val="none" w:sz="0" w:space="0" w:color="auto"/>
            <w:right w:val="none" w:sz="0" w:space="0" w:color="auto"/>
          </w:divBdr>
        </w:div>
        <w:div w:id="1844541041">
          <w:marLeft w:val="1440"/>
          <w:marRight w:val="0"/>
          <w:marTop w:val="134"/>
          <w:marBottom w:val="0"/>
          <w:divBdr>
            <w:top w:val="none" w:sz="0" w:space="0" w:color="auto"/>
            <w:left w:val="none" w:sz="0" w:space="0" w:color="auto"/>
            <w:bottom w:val="none" w:sz="0" w:space="0" w:color="auto"/>
            <w:right w:val="none" w:sz="0" w:space="0" w:color="auto"/>
          </w:divBdr>
        </w:div>
        <w:div w:id="1311711163">
          <w:marLeft w:val="1440"/>
          <w:marRight w:val="0"/>
          <w:marTop w:val="134"/>
          <w:marBottom w:val="0"/>
          <w:divBdr>
            <w:top w:val="none" w:sz="0" w:space="0" w:color="auto"/>
            <w:left w:val="none" w:sz="0" w:space="0" w:color="auto"/>
            <w:bottom w:val="none" w:sz="0" w:space="0" w:color="auto"/>
            <w:right w:val="none" w:sz="0" w:space="0" w:color="auto"/>
          </w:divBdr>
        </w:div>
        <w:div w:id="1425757963">
          <w:marLeft w:val="547"/>
          <w:marRight w:val="0"/>
          <w:marTop w:val="134"/>
          <w:marBottom w:val="0"/>
          <w:divBdr>
            <w:top w:val="none" w:sz="0" w:space="0" w:color="auto"/>
            <w:left w:val="none" w:sz="0" w:space="0" w:color="auto"/>
            <w:bottom w:val="none" w:sz="0" w:space="0" w:color="auto"/>
            <w:right w:val="none" w:sz="0" w:space="0" w:color="auto"/>
          </w:divBdr>
        </w:div>
        <w:div w:id="3435389">
          <w:marLeft w:val="547"/>
          <w:marRight w:val="0"/>
          <w:marTop w:val="134"/>
          <w:marBottom w:val="0"/>
          <w:divBdr>
            <w:top w:val="none" w:sz="0" w:space="0" w:color="auto"/>
            <w:left w:val="none" w:sz="0" w:space="0" w:color="auto"/>
            <w:bottom w:val="none" w:sz="0" w:space="0" w:color="auto"/>
            <w:right w:val="none" w:sz="0" w:space="0" w:color="auto"/>
          </w:divBdr>
        </w:div>
        <w:div w:id="1545562687">
          <w:marLeft w:val="547"/>
          <w:marRight w:val="0"/>
          <w:marTop w:val="134"/>
          <w:marBottom w:val="0"/>
          <w:divBdr>
            <w:top w:val="none" w:sz="0" w:space="0" w:color="auto"/>
            <w:left w:val="none" w:sz="0" w:space="0" w:color="auto"/>
            <w:bottom w:val="none" w:sz="0" w:space="0" w:color="auto"/>
            <w:right w:val="none" w:sz="0" w:space="0" w:color="auto"/>
          </w:divBdr>
        </w:div>
      </w:divsChild>
    </w:div>
    <w:div w:id="881787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180"/>
          <w:divBdr>
            <w:top w:val="single" w:sz="12" w:space="0" w:color="FF3300"/>
            <w:left w:val="none" w:sz="0" w:space="0" w:color="auto"/>
            <w:bottom w:val="none" w:sz="0" w:space="0" w:color="auto"/>
            <w:right w:val="none" w:sz="0" w:space="0" w:color="auto"/>
          </w:divBdr>
          <w:divsChild>
            <w:div w:id="1642227008">
              <w:marLeft w:val="0"/>
              <w:marRight w:val="0"/>
              <w:marTop w:val="0"/>
              <w:marBottom w:val="0"/>
              <w:divBdr>
                <w:top w:val="none" w:sz="0" w:space="0" w:color="auto"/>
                <w:left w:val="none" w:sz="0" w:space="0" w:color="auto"/>
                <w:bottom w:val="none" w:sz="0" w:space="0" w:color="auto"/>
                <w:right w:val="none" w:sz="0" w:space="0" w:color="auto"/>
              </w:divBdr>
              <w:divsChild>
                <w:div w:id="730925790">
                  <w:marLeft w:val="0"/>
                  <w:marRight w:val="-3506"/>
                  <w:marTop w:val="0"/>
                  <w:marBottom w:val="0"/>
                  <w:divBdr>
                    <w:top w:val="none" w:sz="0" w:space="0" w:color="auto"/>
                    <w:left w:val="none" w:sz="0" w:space="0" w:color="auto"/>
                    <w:bottom w:val="none" w:sz="0" w:space="0" w:color="auto"/>
                    <w:right w:val="none" w:sz="0" w:space="0" w:color="auto"/>
                  </w:divBdr>
                  <w:divsChild>
                    <w:div w:id="1956713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3915619">
      <w:bodyDiv w:val="1"/>
      <w:marLeft w:val="0"/>
      <w:marRight w:val="0"/>
      <w:marTop w:val="0"/>
      <w:marBottom w:val="0"/>
      <w:divBdr>
        <w:top w:val="none" w:sz="0" w:space="0" w:color="auto"/>
        <w:left w:val="none" w:sz="0" w:space="0" w:color="auto"/>
        <w:bottom w:val="none" w:sz="0" w:space="0" w:color="auto"/>
        <w:right w:val="none" w:sz="0" w:space="0" w:color="auto"/>
      </w:divBdr>
      <w:divsChild>
        <w:div w:id="968975775">
          <w:marLeft w:val="0"/>
          <w:marRight w:val="0"/>
          <w:marTop w:val="0"/>
          <w:marBottom w:val="180"/>
          <w:divBdr>
            <w:top w:val="single" w:sz="36" w:space="0" w:color="FF3300"/>
            <w:left w:val="none" w:sz="0" w:space="0" w:color="auto"/>
            <w:bottom w:val="none" w:sz="0" w:space="0" w:color="auto"/>
            <w:right w:val="none" w:sz="0" w:space="0" w:color="auto"/>
          </w:divBdr>
          <w:divsChild>
            <w:div w:id="1707682997">
              <w:marLeft w:val="0"/>
              <w:marRight w:val="0"/>
              <w:marTop w:val="0"/>
              <w:marBottom w:val="0"/>
              <w:divBdr>
                <w:top w:val="none" w:sz="0" w:space="0" w:color="auto"/>
                <w:left w:val="none" w:sz="0" w:space="0" w:color="auto"/>
                <w:bottom w:val="none" w:sz="0" w:space="0" w:color="auto"/>
                <w:right w:val="none" w:sz="0" w:space="0" w:color="auto"/>
              </w:divBdr>
              <w:divsChild>
                <w:div w:id="997346202">
                  <w:marLeft w:val="0"/>
                  <w:marRight w:val="-9487"/>
                  <w:marTop w:val="0"/>
                  <w:marBottom w:val="0"/>
                  <w:divBdr>
                    <w:top w:val="none" w:sz="0" w:space="0" w:color="auto"/>
                    <w:left w:val="none" w:sz="0" w:space="0" w:color="auto"/>
                    <w:bottom w:val="none" w:sz="0" w:space="0" w:color="auto"/>
                    <w:right w:val="none" w:sz="0" w:space="0" w:color="auto"/>
                  </w:divBdr>
                  <w:divsChild>
                    <w:div w:id="14906346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7869775">
      <w:bodyDiv w:val="1"/>
      <w:marLeft w:val="0"/>
      <w:marRight w:val="0"/>
      <w:marTop w:val="0"/>
      <w:marBottom w:val="0"/>
      <w:divBdr>
        <w:top w:val="none" w:sz="0" w:space="0" w:color="auto"/>
        <w:left w:val="none" w:sz="0" w:space="0" w:color="auto"/>
        <w:bottom w:val="none" w:sz="0" w:space="0" w:color="auto"/>
        <w:right w:val="none" w:sz="0" w:space="0" w:color="auto"/>
      </w:divBdr>
      <w:divsChild>
        <w:div w:id="61606921">
          <w:marLeft w:val="0"/>
          <w:marRight w:val="0"/>
          <w:marTop w:val="0"/>
          <w:marBottom w:val="180"/>
          <w:divBdr>
            <w:top w:val="single" w:sz="12" w:space="0" w:color="FF3300"/>
            <w:left w:val="none" w:sz="0" w:space="0" w:color="auto"/>
            <w:bottom w:val="none" w:sz="0" w:space="0" w:color="auto"/>
            <w:right w:val="none" w:sz="0" w:space="0" w:color="auto"/>
          </w:divBdr>
          <w:divsChild>
            <w:div w:id="653989569">
              <w:marLeft w:val="0"/>
              <w:marRight w:val="0"/>
              <w:marTop w:val="0"/>
              <w:marBottom w:val="0"/>
              <w:divBdr>
                <w:top w:val="none" w:sz="0" w:space="0" w:color="auto"/>
                <w:left w:val="none" w:sz="0" w:space="0" w:color="auto"/>
                <w:bottom w:val="none" w:sz="0" w:space="0" w:color="auto"/>
                <w:right w:val="none" w:sz="0" w:space="0" w:color="auto"/>
              </w:divBdr>
              <w:divsChild>
                <w:div w:id="76292339">
                  <w:marLeft w:val="0"/>
                  <w:marRight w:val="-3506"/>
                  <w:marTop w:val="0"/>
                  <w:marBottom w:val="0"/>
                  <w:divBdr>
                    <w:top w:val="none" w:sz="0" w:space="0" w:color="auto"/>
                    <w:left w:val="none" w:sz="0" w:space="0" w:color="auto"/>
                    <w:bottom w:val="none" w:sz="0" w:space="0" w:color="auto"/>
                    <w:right w:val="none" w:sz="0" w:space="0" w:color="auto"/>
                  </w:divBdr>
                  <w:divsChild>
                    <w:div w:id="94493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1676232">
      <w:bodyDiv w:val="1"/>
      <w:marLeft w:val="0"/>
      <w:marRight w:val="0"/>
      <w:marTop w:val="0"/>
      <w:marBottom w:val="0"/>
      <w:divBdr>
        <w:top w:val="none" w:sz="0" w:space="0" w:color="auto"/>
        <w:left w:val="none" w:sz="0" w:space="0" w:color="auto"/>
        <w:bottom w:val="none" w:sz="0" w:space="0" w:color="auto"/>
        <w:right w:val="none" w:sz="0" w:space="0" w:color="auto"/>
      </w:divBdr>
      <w:divsChild>
        <w:div w:id="1236208863">
          <w:marLeft w:val="0"/>
          <w:marRight w:val="0"/>
          <w:marTop w:val="0"/>
          <w:marBottom w:val="180"/>
          <w:divBdr>
            <w:top w:val="single" w:sz="36" w:space="0" w:color="FF3300"/>
            <w:left w:val="none" w:sz="0" w:space="0" w:color="auto"/>
            <w:bottom w:val="none" w:sz="0" w:space="0" w:color="auto"/>
            <w:right w:val="none" w:sz="0" w:space="0" w:color="auto"/>
          </w:divBdr>
          <w:divsChild>
            <w:div w:id="708528282">
              <w:marLeft w:val="0"/>
              <w:marRight w:val="0"/>
              <w:marTop w:val="0"/>
              <w:marBottom w:val="0"/>
              <w:divBdr>
                <w:top w:val="none" w:sz="0" w:space="0" w:color="auto"/>
                <w:left w:val="none" w:sz="0" w:space="0" w:color="auto"/>
                <w:bottom w:val="none" w:sz="0" w:space="0" w:color="auto"/>
                <w:right w:val="none" w:sz="0" w:space="0" w:color="auto"/>
              </w:divBdr>
              <w:divsChild>
                <w:div w:id="67073370">
                  <w:marLeft w:val="0"/>
                  <w:marRight w:val="-9487"/>
                  <w:marTop w:val="0"/>
                  <w:marBottom w:val="0"/>
                  <w:divBdr>
                    <w:top w:val="none" w:sz="0" w:space="0" w:color="auto"/>
                    <w:left w:val="none" w:sz="0" w:space="0" w:color="auto"/>
                    <w:bottom w:val="none" w:sz="0" w:space="0" w:color="auto"/>
                    <w:right w:val="none" w:sz="0" w:space="0" w:color="auto"/>
                  </w:divBdr>
                  <w:divsChild>
                    <w:div w:id="20051582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1776405">
      <w:bodyDiv w:val="1"/>
      <w:marLeft w:val="0"/>
      <w:marRight w:val="0"/>
      <w:marTop w:val="0"/>
      <w:marBottom w:val="0"/>
      <w:divBdr>
        <w:top w:val="none" w:sz="0" w:space="0" w:color="auto"/>
        <w:left w:val="none" w:sz="0" w:space="0" w:color="auto"/>
        <w:bottom w:val="none" w:sz="0" w:space="0" w:color="auto"/>
        <w:right w:val="none" w:sz="0" w:space="0" w:color="auto"/>
      </w:divBdr>
      <w:divsChild>
        <w:div w:id="112795902">
          <w:marLeft w:val="0"/>
          <w:marRight w:val="0"/>
          <w:marTop w:val="0"/>
          <w:marBottom w:val="180"/>
          <w:divBdr>
            <w:top w:val="single" w:sz="36" w:space="0" w:color="FF3300"/>
            <w:left w:val="none" w:sz="0" w:space="0" w:color="auto"/>
            <w:bottom w:val="none" w:sz="0" w:space="0" w:color="auto"/>
            <w:right w:val="none" w:sz="0" w:space="0" w:color="auto"/>
          </w:divBdr>
          <w:divsChild>
            <w:div w:id="1028481688">
              <w:marLeft w:val="0"/>
              <w:marRight w:val="0"/>
              <w:marTop w:val="0"/>
              <w:marBottom w:val="0"/>
              <w:divBdr>
                <w:top w:val="none" w:sz="0" w:space="0" w:color="auto"/>
                <w:left w:val="none" w:sz="0" w:space="0" w:color="auto"/>
                <w:bottom w:val="none" w:sz="0" w:space="0" w:color="auto"/>
                <w:right w:val="none" w:sz="0" w:space="0" w:color="auto"/>
              </w:divBdr>
              <w:divsChild>
                <w:div w:id="1760517768">
                  <w:marLeft w:val="0"/>
                  <w:marRight w:val="-9487"/>
                  <w:marTop w:val="0"/>
                  <w:marBottom w:val="0"/>
                  <w:divBdr>
                    <w:top w:val="none" w:sz="0" w:space="0" w:color="auto"/>
                    <w:left w:val="none" w:sz="0" w:space="0" w:color="auto"/>
                    <w:bottom w:val="none" w:sz="0" w:space="0" w:color="auto"/>
                    <w:right w:val="none" w:sz="0" w:space="0" w:color="auto"/>
                  </w:divBdr>
                  <w:divsChild>
                    <w:div w:id="16260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4536864">
      <w:bodyDiv w:val="1"/>
      <w:marLeft w:val="0"/>
      <w:marRight w:val="0"/>
      <w:marTop w:val="0"/>
      <w:marBottom w:val="0"/>
      <w:divBdr>
        <w:top w:val="none" w:sz="0" w:space="0" w:color="auto"/>
        <w:left w:val="none" w:sz="0" w:space="0" w:color="auto"/>
        <w:bottom w:val="none" w:sz="0" w:space="0" w:color="auto"/>
        <w:right w:val="none" w:sz="0" w:space="0" w:color="auto"/>
      </w:divBdr>
      <w:divsChild>
        <w:div w:id="909657518">
          <w:marLeft w:val="0"/>
          <w:marRight w:val="0"/>
          <w:marTop w:val="0"/>
          <w:marBottom w:val="0"/>
          <w:divBdr>
            <w:top w:val="none" w:sz="0" w:space="0" w:color="auto"/>
            <w:left w:val="none" w:sz="0" w:space="0" w:color="auto"/>
            <w:bottom w:val="none" w:sz="0" w:space="0" w:color="auto"/>
            <w:right w:val="none" w:sz="0" w:space="0" w:color="auto"/>
          </w:divBdr>
          <w:divsChild>
            <w:div w:id="1878228191">
              <w:marLeft w:val="0"/>
              <w:marRight w:val="0"/>
              <w:marTop w:val="0"/>
              <w:marBottom w:val="0"/>
              <w:divBdr>
                <w:top w:val="none" w:sz="0" w:space="0" w:color="auto"/>
                <w:left w:val="none" w:sz="0" w:space="0" w:color="auto"/>
                <w:bottom w:val="none" w:sz="0" w:space="0" w:color="auto"/>
                <w:right w:val="none" w:sz="0" w:space="0" w:color="auto"/>
              </w:divBdr>
              <w:divsChild>
                <w:div w:id="1031876701">
                  <w:marLeft w:val="5299"/>
                  <w:marRight w:val="9648"/>
                  <w:marTop w:val="0"/>
                  <w:marBottom w:val="0"/>
                  <w:divBdr>
                    <w:top w:val="none" w:sz="0" w:space="0" w:color="auto"/>
                    <w:left w:val="none" w:sz="0" w:space="0" w:color="auto"/>
                    <w:bottom w:val="none" w:sz="0" w:space="0" w:color="auto"/>
                    <w:right w:val="none" w:sz="0" w:space="0" w:color="auto"/>
                  </w:divBdr>
                  <w:divsChild>
                    <w:div w:id="618686229">
                      <w:marLeft w:val="0"/>
                      <w:marRight w:val="0"/>
                      <w:marTop w:val="0"/>
                      <w:marBottom w:val="0"/>
                      <w:divBdr>
                        <w:top w:val="none" w:sz="0" w:space="0" w:color="auto"/>
                        <w:left w:val="none" w:sz="0" w:space="0" w:color="auto"/>
                        <w:bottom w:val="none" w:sz="0" w:space="0" w:color="auto"/>
                        <w:right w:val="none" w:sz="0" w:space="0" w:color="auto"/>
                      </w:divBdr>
                      <w:divsChild>
                        <w:div w:id="736125366">
                          <w:marLeft w:val="0"/>
                          <w:marRight w:val="0"/>
                          <w:marTop w:val="0"/>
                          <w:marBottom w:val="0"/>
                          <w:divBdr>
                            <w:top w:val="none" w:sz="0" w:space="0" w:color="auto"/>
                            <w:left w:val="none" w:sz="0" w:space="0" w:color="auto"/>
                            <w:bottom w:val="none" w:sz="0" w:space="0" w:color="auto"/>
                            <w:right w:val="none" w:sz="0" w:space="0" w:color="auto"/>
                          </w:divBdr>
                          <w:divsChild>
                            <w:div w:id="1189636621">
                              <w:marLeft w:val="0"/>
                              <w:marRight w:val="0"/>
                              <w:marTop w:val="0"/>
                              <w:marBottom w:val="0"/>
                              <w:divBdr>
                                <w:top w:val="none" w:sz="0" w:space="0" w:color="auto"/>
                                <w:left w:val="none" w:sz="0" w:space="0" w:color="auto"/>
                                <w:bottom w:val="none" w:sz="0" w:space="0" w:color="auto"/>
                                <w:right w:val="none" w:sz="0" w:space="0" w:color="auto"/>
                              </w:divBdr>
                              <w:divsChild>
                                <w:div w:id="1305624569">
                                  <w:marLeft w:val="0"/>
                                  <w:marRight w:val="0"/>
                                  <w:marTop w:val="0"/>
                                  <w:marBottom w:val="0"/>
                                  <w:divBdr>
                                    <w:top w:val="none" w:sz="0" w:space="0" w:color="auto"/>
                                    <w:left w:val="none" w:sz="0" w:space="0" w:color="auto"/>
                                    <w:bottom w:val="none" w:sz="0" w:space="0" w:color="auto"/>
                                    <w:right w:val="none" w:sz="0" w:space="0" w:color="auto"/>
                                  </w:divBdr>
                                  <w:divsChild>
                                    <w:div w:id="101388698">
                                      <w:marLeft w:val="0"/>
                                      <w:marRight w:val="0"/>
                                      <w:marTop w:val="0"/>
                                      <w:marBottom w:val="0"/>
                                      <w:divBdr>
                                        <w:top w:val="none" w:sz="0" w:space="0" w:color="auto"/>
                                        <w:left w:val="none" w:sz="0" w:space="0" w:color="auto"/>
                                        <w:bottom w:val="none" w:sz="0" w:space="0" w:color="auto"/>
                                        <w:right w:val="none" w:sz="0" w:space="0" w:color="auto"/>
                                      </w:divBdr>
                                      <w:divsChild>
                                        <w:div w:id="718944754">
                                          <w:marLeft w:val="0"/>
                                          <w:marRight w:val="0"/>
                                          <w:marTop w:val="0"/>
                                          <w:marBottom w:val="0"/>
                                          <w:divBdr>
                                            <w:top w:val="none" w:sz="0" w:space="0" w:color="auto"/>
                                            <w:left w:val="none" w:sz="0" w:space="0" w:color="auto"/>
                                            <w:bottom w:val="none" w:sz="0" w:space="0" w:color="auto"/>
                                            <w:right w:val="none" w:sz="0" w:space="0" w:color="auto"/>
                                          </w:divBdr>
                                          <w:divsChild>
                                            <w:div w:id="1731952436">
                                              <w:marLeft w:val="0"/>
                                              <w:marRight w:val="0"/>
                                              <w:marTop w:val="0"/>
                                              <w:marBottom w:val="0"/>
                                              <w:divBdr>
                                                <w:top w:val="none" w:sz="0" w:space="0" w:color="auto"/>
                                                <w:left w:val="none" w:sz="0" w:space="0" w:color="auto"/>
                                                <w:bottom w:val="none" w:sz="0" w:space="0" w:color="auto"/>
                                                <w:right w:val="none" w:sz="0" w:space="0" w:color="auto"/>
                                              </w:divBdr>
                                              <w:divsChild>
                                                <w:div w:id="592395744">
                                                  <w:marLeft w:val="0"/>
                                                  <w:marRight w:val="0"/>
                                                  <w:marTop w:val="0"/>
                                                  <w:marBottom w:val="0"/>
                                                  <w:divBdr>
                                                    <w:top w:val="none" w:sz="0" w:space="0" w:color="auto"/>
                                                    <w:left w:val="none" w:sz="0" w:space="0" w:color="auto"/>
                                                    <w:bottom w:val="none" w:sz="0" w:space="0" w:color="auto"/>
                                                    <w:right w:val="none" w:sz="0" w:space="0" w:color="auto"/>
                                                  </w:divBdr>
                                                  <w:divsChild>
                                                    <w:div w:id="1361198155">
                                                      <w:marLeft w:val="0"/>
                                                      <w:marRight w:val="0"/>
                                                      <w:marTop w:val="0"/>
                                                      <w:marBottom w:val="0"/>
                                                      <w:divBdr>
                                                        <w:top w:val="none" w:sz="0" w:space="0" w:color="auto"/>
                                                        <w:left w:val="none" w:sz="0" w:space="0" w:color="auto"/>
                                                        <w:bottom w:val="none" w:sz="0" w:space="0" w:color="auto"/>
                                                        <w:right w:val="none" w:sz="0" w:space="0" w:color="auto"/>
                                                      </w:divBdr>
                                                      <w:divsChild>
                                                        <w:div w:id="343092716">
                                                          <w:marLeft w:val="0"/>
                                                          <w:marRight w:val="0"/>
                                                          <w:marTop w:val="0"/>
                                                          <w:marBottom w:val="0"/>
                                                          <w:divBdr>
                                                            <w:top w:val="none" w:sz="0" w:space="0" w:color="auto"/>
                                                            <w:left w:val="none" w:sz="0" w:space="0" w:color="auto"/>
                                                            <w:bottom w:val="none" w:sz="0" w:space="0" w:color="auto"/>
                                                            <w:right w:val="none" w:sz="0" w:space="0" w:color="auto"/>
                                                          </w:divBdr>
                                                          <w:divsChild>
                                                            <w:div w:id="1342201896">
                                                              <w:marLeft w:val="0"/>
                                                              <w:marRight w:val="0"/>
                                                              <w:marTop w:val="0"/>
                                                              <w:marBottom w:val="0"/>
                                                              <w:divBdr>
                                                                <w:top w:val="none" w:sz="0" w:space="0" w:color="auto"/>
                                                                <w:left w:val="none" w:sz="0" w:space="0" w:color="auto"/>
                                                                <w:bottom w:val="none" w:sz="0" w:space="0" w:color="auto"/>
                                                                <w:right w:val="none" w:sz="0" w:space="0" w:color="auto"/>
                                                              </w:divBdr>
                                                              <w:divsChild>
                                                                <w:div w:id="1740663634">
                                                                  <w:marLeft w:val="0"/>
                                                                  <w:marRight w:val="0"/>
                                                                  <w:marTop w:val="0"/>
                                                                  <w:marBottom w:val="0"/>
                                                                  <w:divBdr>
                                                                    <w:top w:val="none" w:sz="0" w:space="0" w:color="auto"/>
                                                                    <w:left w:val="none" w:sz="0" w:space="0" w:color="auto"/>
                                                                    <w:bottom w:val="none" w:sz="0" w:space="0" w:color="auto"/>
                                                                    <w:right w:val="none" w:sz="0" w:space="0" w:color="auto"/>
                                                                  </w:divBdr>
                                                                  <w:divsChild>
                                                                    <w:div w:id="227617861">
                                                                      <w:marLeft w:val="0"/>
                                                                      <w:marRight w:val="0"/>
                                                                      <w:marTop w:val="0"/>
                                                                      <w:marBottom w:val="0"/>
                                                                      <w:divBdr>
                                                                        <w:top w:val="none" w:sz="0" w:space="0" w:color="auto"/>
                                                                        <w:left w:val="none" w:sz="0" w:space="0" w:color="auto"/>
                                                                        <w:bottom w:val="none" w:sz="0" w:space="0" w:color="auto"/>
                                                                        <w:right w:val="none" w:sz="0" w:space="0" w:color="auto"/>
                                                                      </w:divBdr>
                                                                      <w:divsChild>
                                                                        <w:div w:id="1151755305">
                                                                          <w:marLeft w:val="0"/>
                                                                          <w:marRight w:val="0"/>
                                                                          <w:marTop w:val="0"/>
                                                                          <w:marBottom w:val="0"/>
                                                                          <w:divBdr>
                                                                            <w:top w:val="none" w:sz="0" w:space="0" w:color="auto"/>
                                                                            <w:left w:val="none" w:sz="0" w:space="0" w:color="auto"/>
                                                                            <w:bottom w:val="none" w:sz="0" w:space="0" w:color="auto"/>
                                                                            <w:right w:val="none" w:sz="0" w:space="0" w:color="auto"/>
                                                                          </w:divBdr>
                                                                          <w:divsChild>
                                                                            <w:div w:id="1645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0833154">
          <w:marLeft w:val="0"/>
          <w:marRight w:val="0"/>
          <w:marTop w:val="0"/>
          <w:marBottom w:val="180"/>
          <w:divBdr>
            <w:top w:val="single" w:sz="12" w:space="0" w:color="FF3300"/>
            <w:left w:val="none" w:sz="0" w:space="0" w:color="auto"/>
            <w:bottom w:val="none" w:sz="0" w:space="0" w:color="auto"/>
            <w:right w:val="none" w:sz="0" w:space="0" w:color="auto"/>
          </w:divBdr>
          <w:divsChild>
            <w:div w:id="1500072491">
              <w:marLeft w:val="0"/>
              <w:marRight w:val="0"/>
              <w:marTop w:val="0"/>
              <w:marBottom w:val="0"/>
              <w:divBdr>
                <w:top w:val="none" w:sz="0" w:space="0" w:color="auto"/>
                <w:left w:val="none" w:sz="0" w:space="0" w:color="auto"/>
                <w:bottom w:val="none" w:sz="0" w:space="0" w:color="auto"/>
                <w:right w:val="none" w:sz="0" w:space="0" w:color="auto"/>
              </w:divBdr>
              <w:divsChild>
                <w:div w:id="31729989">
                  <w:marLeft w:val="0"/>
                  <w:marRight w:val="-3506"/>
                  <w:marTop w:val="0"/>
                  <w:marBottom w:val="0"/>
                  <w:divBdr>
                    <w:top w:val="none" w:sz="0" w:space="0" w:color="auto"/>
                    <w:left w:val="none" w:sz="0" w:space="0" w:color="auto"/>
                    <w:bottom w:val="none" w:sz="0" w:space="0" w:color="auto"/>
                    <w:right w:val="none" w:sz="0" w:space="0" w:color="auto"/>
                  </w:divBdr>
                  <w:divsChild>
                    <w:div w:id="19133520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248664">
      <w:bodyDiv w:val="1"/>
      <w:marLeft w:val="0"/>
      <w:marRight w:val="0"/>
      <w:marTop w:val="0"/>
      <w:marBottom w:val="0"/>
      <w:divBdr>
        <w:top w:val="none" w:sz="0" w:space="0" w:color="auto"/>
        <w:left w:val="none" w:sz="0" w:space="0" w:color="auto"/>
        <w:bottom w:val="none" w:sz="0" w:space="0" w:color="auto"/>
        <w:right w:val="none" w:sz="0" w:space="0" w:color="auto"/>
      </w:divBdr>
      <w:divsChild>
        <w:div w:id="845174606">
          <w:marLeft w:val="0"/>
          <w:marRight w:val="0"/>
          <w:marTop w:val="0"/>
          <w:marBottom w:val="180"/>
          <w:divBdr>
            <w:top w:val="single" w:sz="36" w:space="0" w:color="FF3300"/>
            <w:left w:val="none" w:sz="0" w:space="0" w:color="auto"/>
            <w:bottom w:val="none" w:sz="0" w:space="0" w:color="auto"/>
            <w:right w:val="none" w:sz="0" w:space="0" w:color="auto"/>
          </w:divBdr>
          <w:divsChild>
            <w:div w:id="1580747332">
              <w:marLeft w:val="0"/>
              <w:marRight w:val="0"/>
              <w:marTop w:val="0"/>
              <w:marBottom w:val="0"/>
              <w:divBdr>
                <w:top w:val="none" w:sz="0" w:space="0" w:color="auto"/>
                <w:left w:val="none" w:sz="0" w:space="0" w:color="auto"/>
                <w:bottom w:val="none" w:sz="0" w:space="0" w:color="auto"/>
                <w:right w:val="none" w:sz="0" w:space="0" w:color="auto"/>
              </w:divBdr>
              <w:divsChild>
                <w:div w:id="429471316">
                  <w:marLeft w:val="0"/>
                  <w:marRight w:val="-9487"/>
                  <w:marTop w:val="0"/>
                  <w:marBottom w:val="0"/>
                  <w:divBdr>
                    <w:top w:val="none" w:sz="0" w:space="0" w:color="auto"/>
                    <w:left w:val="none" w:sz="0" w:space="0" w:color="auto"/>
                    <w:bottom w:val="none" w:sz="0" w:space="0" w:color="auto"/>
                    <w:right w:val="none" w:sz="0" w:space="0" w:color="auto"/>
                  </w:divBdr>
                  <w:divsChild>
                    <w:div w:id="1280529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0107859">
      <w:bodyDiv w:val="1"/>
      <w:marLeft w:val="0"/>
      <w:marRight w:val="0"/>
      <w:marTop w:val="0"/>
      <w:marBottom w:val="0"/>
      <w:divBdr>
        <w:top w:val="none" w:sz="0" w:space="0" w:color="auto"/>
        <w:left w:val="none" w:sz="0" w:space="0" w:color="auto"/>
        <w:bottom w:val="none" w:sz="0" w:space="0" w:color="auto"/>
        <w:right w:val="none" w:sz="0" w:space="0" w:color="auto"/>
      </w:divBdr>
      <w:divsChild>
        <w:div w:id="796872457">
          <w:marLeft w:val="1800"/>
          <w:marRight w:val="0"/>
          <w:marTop w:val="134"/>
          <w:marBottom w:val="0"/>
          <w:divBdr>
            <w:top w:val="none" w:sz="0" w:space="0" w:color="auto"/>
            <w:left w:val="none" w:sz="0" w:space="0" w:color="auto"/>
            <w:bottom w:val="none" w:sz="0" w:space="0" w:color="auto"/>
            <w:right w:val="none" w:sz="0" w:space="0" w:color="auto"/>
          </w:divBdr>
        </w:div>
        <w:div w:id="1494756763">
          <w:marLeft w:val="1800"/>
          <w:marRight w:val="0"/>
          <w:marTop w:val="134"/>
          <w:marBottom w:val="0"/>
          <w:divBdr>
            <w:top w:val="none" w:sz="0" w:space="0" w:color="auto"/>
            <w:left w:val="none" w:sz="0" w:space="0" w:color="auto"/>
            <w:bottom w:val="none" w:sz="0" w:space="0" w:color="auto"/>
            <w:right w:val="none" w:sz="0" w:space="0" w:color="auto"/>
          </w:divBdr>
        </w:div>
        <w:div w:id="331495922">
          <w:marLeft w:val="1800"/>
          <w:marRight w:val="0"/>
          <w:marTop w:val="134"/>
          <w:marBottom w:val="0"/>
          <w:divBdr>
            <w:top w:val="none" w:sz="0" w:space="0" w:color="auto"/>
            <w:left w:val="none" w:sz="0" w:space="0" w:color="auto"/>
            <w:bottom w:val="none" w:sz="0" w:space="0" w:color="auto"/>
            <w:right w:val="none" w:sz="0" w:space="0" w:color="auto"/>
          </w:divBdr>
        </w:div>
        <w:div w:id="1091466733">
          <w:marLeft w:val="1800"/>
          <w:marRight w:val="0"/>
          <w:marTop w:val="134"/>
          <w:marBottom w:val="0"/>
          <w:divBdr>
            <w:top w:val="none" w:sz="0" w:space="0" w:color="auto"/>
            <w:left w:val="none" w:sz="0" w:space="0" w:color="auto"/>
            <w:bottom w:val="none" w:sz="0" w:space="0" w:color="auto"/>
            <w:right w:val="none" w:sz="0" w:space="0" w:color="auto"/>
          </w:divBdr>
        </w:div>
        <w:div w:id="835415053">
          <w:marLeft w:val="1800"/>
          <w:marRight w:val="0"/>
          <w:marTop w:val="134"/>
          <w:marBottom w:val="0"/>
          <w:divBdr>
            <w:top w:val="none" w:sz="0" w:space="0" w:color="auto"/>
            <w:left w:val="none" w:sz="0" w:space="0" w:color="auto"/>
            <w:bottom w:val="none" w:sz="0" w:space="0" w:color="auto"/>
            <w:right w:val="none" w:sz="0" w:space="0" w:color="auto"/>
          </w:divBdr>
        </w:div>
      </w:divsChild>
    </w:div>
    <w:div w:id="1749574846">
      <w:bodyDiv w:val="1"/>
      <w:marLeft w:val="0"/>
      <w:marRight w:val="0"/>
      <w:marTop w:val="0"/>
      <w:marBottom w:val="0"/>
      <w:divBdr>
        <w:top w:val="none" w:sz="0" w:space="0" w:color="auto"/>
        <w:left w:val="none" w:sz="0" w:space="0" w:color="auto"/>
        <w:bottom w:val="none" w:sz="0" w:space="0" w:color="auto"/>
        <w:right w:val="none" w:sz="0" w:space="0" w:color="auto"/>
      </w:divBdr>
      <w:divsChild>
        <w:div w:id="1956792197">
          <w:marLeft w:val="0"/>
          <w:marRight w:val="0"/>
          <w:marTop w:val="0"/>
          <w:marBottom w:val="0"/>
          <w:divBdr>
            <w:top w:val="none" w:sz="0" w:space="0" w:color="auto"/>
            <w:left w:val="none" w:sz="0" w:space="0" w:color="auto"/>
            <w:bottom w:val="none" w:sz="0" w:space="0" w:color="auto"/>
            <w:right w:val="none" w:sz="0" w:space="0" w:color="auto"/>
          </w:divBdr>
          <w:divsChild>
            <w:div w:id="1147822867">
              <w:marLeft w:val="0"/>
              <w:marRight w:val="0"/>
              <w:marTop w:val="0"/>
              <w:marBottom w:val="0"/>
              <w:divBdr>
                <w:top w:val="none" w:sz="0" w:space="0" w:color="auto"/>
                <w:left w:val="none" w:sz="0" w:space="0" w:color="auto"/>
                <w:bottom w:val="none" w:sz="0" w:space="0" w:color="auto"/>
                <w:right w:val="none" w:sz="0" w:space="0" w:color="auto"/>
              </w:divBdr>
              <w:divsChild>
                <w:div w:id="1620260476">
                  <w:marLeft w:val="5299"/>
                  <w:marRight w:val="9648"/>
                  <w:marTop w:val="0"/>
                  <w:marBottom w:val="0"/>
                  <w:divBdr>
                    <w:top w:val="none" w:sz="0" w:space="0" w:color="auto"/>
                    <w:left w:val="none" w:sz="0" w:space="0" w:color="auto"/>
                    <w:bottom w:val="none" w:sz="0" w:space="0" w:color="auto"/>
                    <w:right w:val="none" w:sz="0" w:space="0" w:color="auto"/>
                  </w:divBdr>
                  <w:divsChild>
                    <w:div w:id="1213613443">
                      <w:marLeft w:val="0"/>
                      <w:marRight w:val="0"/>
                      <w:marTop w:val="0"/>
                      <w:marBottom w:val="0"/>
                      <w:divBdr>
                        <w:top w:val="none" w:sz="0" w:space="0" w:color="auto"/>
                        <w:left w:val="none" w:sz="0" w:space="0" w:color="auto"/>
                        <w:bottom w:val="none" w:sz="0" w:space="0" w:color="auto"/>
                        <w:right w:val="none" w:sz="0" w:space="0" w:color="auto"/>
                      </w:divBdr>
                      <w:divsChild>
                        <w:div w:id="1038507740">
                          <w:marLeft w:val="0"/>
                          <w:marRight w:val="0"/>
                          <w:marTop w:val="0"/>
                          <w:marBottom w:val="0"/>
                          <w:divBdr>
                            <w:top w:val="none" w:sz="0" w:space="0" w:color="auto"/>
                            <w:left w:val="none" w:sz="0" w:space="0" w:color="auto"/>
                            <w:bottom w:val="none" w:sz="0" w:space="0" w:color="auto"/>
                            <w:right w:val="none" w:sz="0" w:space="0" w:color="auto"/>
                          </w:divBdr>
                          <w:divsChild>
                            <w:div w:id="902526852">
                              <w:marLeft w:val="0"/>
                              <w:marRight w:val="0"/>
                              <w:marTop w:val="0"/>
                              <w:marBottom w:val="0"/>
                              <w:divBdr>
                                <w:top w:val="none" w:sz="0" w:space="0" w:color="auto"/>
                                <w:left w:val="none" w:sz="0" w:space="0" w:color="auto"/>
                                <w:bottom w:val="none" w:sz="0" w:space="0" w:color="auto"/>
                                <w:right w:val="none" w:sz="0" w:space="0" w:color="auto"/>
                              </w:divBdr>
                              <w:divsChild>
                                <w:div w:id="253050409">
                                  <w:marLeft w:val="0"/>
                                  <w:marRight w:val="0"/>
                                  <w:marTop w:val="0"/>
                                  <w:marBottom w:val="0"/>
                                  <w:divBdr>
                                    <w:top w:val="none" w:sz="0" w:space="0" w:color="auto"/>
                                    <w:left w:val="none" w:sz="0" w:space="0" w:color="auto"/>
                                    <w:bottom w:val="none" w:sz="0" w:space="0" w:color="auto"/>
                                    <w:right w:val="none" w:sz="0" w:space="0" w:color="auto"/>
                                  </w:divBdr>
                                  <w:divsChild>
                                    <w:div w:id="1450201895">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982582591">
                                              <w:marLeft w:val="0"/>
                                              <w:marRight w:val="0"/>
                                              <w:marTop w:val="0"/>
                                              <w:marBottom w:val="0"/>
                                              <w:divBdr>
                                                <w:top w:val="none" w:sz="0" w:space="0" w:color="auto"/>
                                                <w:left w:val="none" w:sz="0" w:space="0" w:color="auto"/>
                                                <w:bottom w:val="none" w:sz="0" w:space="0" w:color="auto"/>
                                                <w:right w:val="none" w:sz="0" w:space="0" w:color="auto"/>
                                              </w:divBdr>
                                              <w:divsChild>
                                                <w:div w:id="173761908">
                                                  <w:marLeft w:val="0"/>
                                                  <w:marRight w:val="0"/>
                                                  <w:marTop w:val="0"/>
                                                  <w:marBottom w:val="0"/>
                                                  <w:divBdr>
                                                    <w:top w:val="none" w:sz="0" w:space="0" w:color="auto"/>
                                                    <w:left w:val="none" w:sz="0" w:space="0" w:color="auto"/>
                                                    <w:bottom w:val="none" w:sz="0" w:space="0" w:color="auto"/>
                                                    <w:right w:val="none" w:sz="0" w:space="0" w:color="auto"/>
                                                  </w:divBdr>
                                                  <w:divsChild>
                                                    <w:div w:id="253780072">
                                                      <w:marLeft w:val="0"/>
                                                      <w:marRight w:val="0"/>
                                                      <w:marTop w:val="0"/>
                                                      <w:marBottom w:val="0"/>
                                                      <w:divBdr>
                                                        <w:top w:val="none" w:sz="0" w:space="0" w:color="auto"/>
                                                        <w:left w:val="none" w:sz="0" w:space="0" w:color="auto"/>
                                                        <w:bottom w:val="none" w:sz="0" w:space="0" w:color="auto"/>
                                                        <w:right w:val="none" w:sz="0" w:space="0" w:color="auto"/>
                                                      </w:divBdr>
                                                      <w:divsChild>
                                                        <w:div w:id="2125418569">
                                                          <w:marLeft w:val="0"/>
                                                          <w:marRight w:val="0"/>
                                                          <w:marTop w:val="0"/>
                                                          <w:marBottom w:val="0"/>
                                                          <w:divBdr>
                                                            <w:top w:val="none" w:sz="0" w:space="0" w:color="auto"/>
                                                            <w:left w:val="none" w:sz="0" w:space="0" w:color="auto"/>
                                                            <w:bottom w:val="none" w:sz="0" w:space="0" w:color="auto"/>
                                                            <w:right w:val="none" w:sz="0" w:space="0" w:color="auto"/>
                                                          </w:divBdr>
                                                          <w:divsChild>
                                                            <w:div w:id="1307473388">
                                                              <w:marLeft w:val="0"/>
                                                              <w:marRight w:val="0"/>
                                                              <w:marTop w:val="0"/>
                                                              <w:marBottom w:val="0"/>
                                                              <w:divBdr>
                                                                <w:top w:val="none" w:sz="0" w:space="0" w:color="auto"/>
                                                                <w:left w:val="none" w:sz="0" w:space="0" w:color="auto"/>
                                                                <w:bottom w:val="none" w:sz="0" w:space="0" w:color="auto"/>
                                                                <w:right w:val="none" w:sz="0" w:space="0" w:color="auto"/>
                                                              </w:divBdr>
                                                              <w:divsChild>
                                                                <w:div w:id="1568489365">
                                                                  <w:marLeft w:val="0"/>
                                                                  <w:marRight w:val="0"/>
                                                                  <w:marTop w:val="0"/>
                                                                  <w:marBottom w:val="0"/>
                                                                  <w:divBdr>
                                                                    <w:top w:val="none" w:sz="0" w:space="0" w:color="auto"/>
                                                                    <w:left w:val="none" w:sz="0" w:space="0" w:color="auto"/>
                                                                    <w:bottom w:val="none" w:sz="0" w:space="0" w:color="auto"/>
                                                                    <w:right w:val="none" w:sz="0" w:space="0" w:color="auto"/>
                                                                  </w:divBdr>
                                                                  <w:divsChild>
                                                                    <w:div w:id="568226379">
                                                                      <w:marLeft w:val="0"/>
                                                                      <w:marRight w:val="0"/>
                                                                      <w:marTop w:val="0"/>
                                                                      <w:marBottom w:val="0"/>
                                                                      <w:divBdr>
                                                                        <w:top w:val="none" w:sz="0" w:space="0" w:color="auto"/>
                                                                        <w:left w:val="none" w:sz="0" w:space="0" w:color="auto"/>
                                                                        <w:bottom w:val="none" w:sz="0" w:space="0" w:color="auto"/>
                                                                        <w:right w:val="none" w:sz="0" w:space="0" w:color="auto"/>
                                                                      </w:divBdr>
                                                                      <w:divsChild>
                                                                        <w:div w:id="268663297">
                                                                          <w:marLeft w:val="0"/>
                                                                          <w:marRight w:val="0"/>
                                                                          <w:marTop w:val="0"/>
                                                                          <w:marBottom w:val="0"/>
                                                                          <w:divBdr>
                                                                            <w:top w:val="none" w:sz="0" w:space="0" w:color="auto"/>
                                                                            <w:left w:val="none" w:sz="0" w:space="0" w:color="auto"/>
                                                                            <w:bottom w:val="none" w:sz="0" w:space="0" w:color="auto"/>
                                                                            <w:right w:val="none" w:sz="0" w:space="0" w:color="auto"/>
                                                                          </w:divBdr>
                                                                          <w:divsChild>
                                                                            <w:div w:id="2093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63365">
      <w:bodyDiv w:val="1"/>
      <w:marLeft w:val="0"/>
      <w:marRight w:val="0"/>
      <w:marTop w:val="0"/>
      <w:marBottom w:val="0"/>
      <w:divBdr>
        <w:top w:val="none" w:sz="0" w:space="0" w:color="auto"/>
        <w:left w:val="none" w:sz="0" w:space="0" w:color="auto"/>
        <w:bottom w:val="none" w:sz="0" w:space="0" w:color="auto"/>
        <w:right w:val="none" w:sz="0" w:space="0" w:color="auto"/>
      </w:divBdr>
      <w:divsChild>
        <w:div w:id="2083408790">
          <w:marLeft w:val="0"/>
          <w:marRight w:val="0"/>
          <w:marTop w:val="0"/>
          <w:marBottom w:val="0"/>
          <w:divBdr>
            <w:top w:val="none" w:sz="0" w:space="0" w:color="auto"/>
            <w:left w:val="none" w:sz="0" w:space="0" w:color="auto"/>
            <w:bottom w:val="none" w:sz="0" w:space="0" w:color="auto"/>
            <w:right w:val="none" w:sz="0" w:space="0" w:color="auto"/>
          </w:divBdr>
          <w:divsChild>
            <w:div w:id="701904973">
              <w:marLeft w:val="0"/>
              <w:marRight w:val="0"/>
              <w:marTop w:val="0"/>
              <w:marBottom w:val="0"/>
              <w:divBdr>
                <w:top w:val="none" w:sz="0" w:space="0" w:color="auto"/>
                <w:left w:val="none" w:sz="0" w:space="0" w:color="auto"/>
                <w:bottom w:val="none" w:sz="0" w:space="0" w:color="auto"/>
                <w:right w:val="none" w:sz="0" w:space="0" w:color="auto"/>
              </w:divBdr>
              <w:divsChild>
                <w:div w:id="360859981">
                  <w:marLeft w:val="5299"/>
                  <w:marRight w:val="9648"/>
                  <w:marTop w:val="0"/>
                  <w:marBottom w:val="0"/>
                  <w:divBdr>
                    <w:top w:val="none" w:sz="0" w:space="0" w:color="auto"/>
                    <w:left w:val="none" w:sz="0" w:space="0" w:color="auto"/>
                    <w:bottom w:val="none" w:sz="0" w:space="0" w:color="auto"/>
                    <w:right w:val="none" w:sz="0" w:space="0" w:color="auto"/>
                  </w:divBdr>
                  <w:divsChild>
                    <w:div w:id="2049794219">
                      <w:marLeft w:val="0"/>
                      <w:marRight w:val="0"/>
                      <w:marTop w:val="0"/>
                      <w:marBottom w:val="0"/>
                      <w:divBdr>
                        <w:top w:val="none" w:sz="0" w:space="0" w:color="auto"/>
                        <w:left w:val="none" w:sz="0" w:space="0" w:color="auto"/>
                        <w:bottom w:val="none" w:sz="0" w:space="0" w:color="auto"/>
                        <w:right w:val="none" w:sz="0" w:space="0" w:color="auto"/>
                      </w:divBdr>
                      <w:divsChild>
                        <w:div w:id="1066297194">
                          <w:marLeft w:val="0"/>
                          <w:marRight w:val="0"/>
                          <w:marTop w:val="0"/>
                          <w:marBottom w:val="0"/>
                          <w:divBdr>
                            <w:top w:val="none" w:sz="0" w:space="0" w:color="auto"/>
                            <w:left w:val="none" w:sz="0" w:space="0" w:color="auto"/>
                            <w:bottom w:val="none" w:sz="0" w:space="0" w:color="auto"/>
                            <w:right w:val="none" w:sz="0" w:space="0" w:color="auto"/>
                          </w:divBdr>
                          <w:divsChild>
                            <w:div w:id="467213529">
                              <w:marLeft w:val="0"/>
                              <w:marRight w:val="0"/>
                              <w:marTop w:val="0"/>
                              <w:marBottom w:val="0"/>
                              <w:divBdr>
                                <w:top w:val="none" w:sz="0" w:space="0" w:color="auto"/>
                                <w:left w:val="none" w:sz="0" w:space="0" w:color="auto"/>
                                <w:bottom w:val="none" w:sz="0" w:space="0" w:color="auto"/>
                                <w:right w:val="none" w:sz="0" w:space="0" w:color="auto"/>
                              </w:divBdr>
                              <w:divsChild>
                                <w:div w:id="697000530">
                                  <w:marLeft w:val="0"/>
                                  <w:marRight w:val="0"/>
                                  <w:marTop w:val="0"/>
                                  <w:marBottom w:val="0"/>
                                  <w:divBdr>
                                    <w:top w:val="none" w:sz="0" w:space="0" w:color="auto"/>
                                    <w:left w:val="none" w:sz="0" w:space="0" w:color="auto"/>
                                    <w:bottom w:val="none" w:sz="0" w:space="0" w:color="auto"/>
                                    <w:right w:val="none" w:sz="0" w:space="0" w:color="auto"/>
                                  </w:divBdr>
                                  <w:divsChild>
                                    <w:div w:id="642661555">
                                      <w:marLeft w:val="0"/>
                                      <w:marRight w:val="0"/>
                                      <w:marTop w:val="0"/>
                                      <w:marBottom w:val="0"/>
                                      <w:divBdr>
                                        <w:top w:val="none" w:sz="0" w:space="0" w:color="auto"/>
                                        <w:left w:val="none" w:sz="0" w:space="0" w:color="auto"/>
                                        <w:bottom w:val="none" w:sz="0" w:space="0" w:color="auto"/>
                                        <w:right w:val="none" w:sz="0" w:space="0" w:color="auto"/>
                                      </w:divBdr>
                                      <w:divsChild>
                                        <w:div w:id="1753232432">
                                          <w:marLeft w:val="0"/>
                                          <w:marRight w:val="0"/>
                                          <w:marTop w:val="0"/>
                                          <w:marBottom w:val="0"/>
                                          <w:divBdr>
                                            <w:top w:val="none" w:sz="0" w:space="0" w:color="auto"/>
                                            <w:left w:val="none" w:sz="0" w:space="0" w:color="auto"/>
                                            <w:bottom w:val="none" w:sz="0" w:space="0" w:color="auto"/>
                                            <w:right w:val="none" w:sz="0" w:space="0" w:color="auto"/>
                                          </w:divBdr>
                                          <w:divsChild>
                                            <w:div w:id="1472401895">
                                              <w:marLeft w:val="0"/>
                                              <w:marRight w:val="0"/>
                                              <w:marTop w:val="0"/>
                                              <w:marBottom w:val="0"/>
                                              <w:divBdr>
                                                <w:top w:val="none" w:sz="0" w:space="0" w:color="auto"/>
                                                <w:left w:val="none" w:sz="0" w:space="0" w:color="auto"/>
                                                <w:bottom w:val="none" w:sz="0" w:space="0" w:color="auto"/>
                                                <w:right w:val="none" w:sz="0" w:space="0" w:color="auto"/>
                                              </w:divBdr>
                                              <w:divsChild>
                                                <w:div w:id="940455832">
                                                  <w:marLeft w:val="0"/>
                                                  <w:marRight w:val="0"/>
                                                  <w:marTop w:val="0"/>
                                                  <w:marBottom w:val="0"/>
                                                  <w:divBdr>
                                                    <w:top w:val="none" w:sz="0" w:space="0" w:color="auto"/>
                                                    <w:left w:val="none" w:sz="0" w:space="0" w:color="auto"/>
                                                    <w:bottom w:val="none" w:sz="0" w:space="0" w:color="auto"/>
                                                    <w:right w:val="none" w:sz="0" w:space="0" w:color="auto"/>
                                                  </w:divBdr>
                                                  <w:divsChild>
                                                    <w:div w:id="77950094">
                                                      <w:marLeft w:val="0"/>
                                                      <w:marRight w:val="0"/>
                                                      <w:marTop w:val="0"/>
                                                      <w:marBottom w:val="0"/>
                                                      <w:divBdr>
                                                        <w:top w:val="none" w:sz="0" w:space="0" w:color="auto"/>
                                                        <w:left w:val="none" w:sz="0" w:space="0" w:color="auto"/>
                                                        <w:bottom w:val="none" w:sz="0" w:space="0" w:color="auto"/>
                                                        <w:right w:val="none" w:sz="0" w:space="0" w:color="auto"/>
                                                      </w:divBdr>
                                                      <w:divsChild>
                                                        <w:div w:id="1904871848">
                                                          <w:marLeft w:val="0"/>
                                                          <w:marRight w:val="0"/>
                                                          <w:marTop w:val="0"/>
                                                          <w:marBottom w:val="0"/>
                                                          <w:divBdr>
                                                            <w:top w:val="none" w:sz="0" w:space="0" w:color="auto"/>
                                                            <w:left w:val="none" w:sz="0" w:space="0" w:color="auto"/>
                                                            <w:bottom w:val="none" w:sz="0" w:space="0" w:color="auto"/>
                                                            <w:right w:val="none" w:sz="0" w:space="0" w:color="auto"/>
                                                          </w:divBdr>
                                                          <w:divsChild>
                                                            <w:div w:id="1975522749">
                                                              <w:marLeft w:val="0"/>
                                                              <w:marRight w:val="0"/>
                                                              <w:marTop w:val="0"/>
                                                              <w:marBottom w:val="0"/>
                                                              <w:divBdr>
                                                                <w:top w:val="none" w:sz="0" w:space="0" w:color="auto"/>
                                                                <w:left w:val="none" w:sz="0" w:space="0" w:color="auto"/>
                                                                <w:bottom w:val="none" w:sz="0" w:space="0" w:color="auto"/>
                                                                <w:right w:val="none" w:sz="0" w:space="0" w:color="auto"/>
                                                              </w:divBdr>
                                                              <w:divsChild>
                                                                <w:div w:id="73091640">
                                                                  <w:marLeft w:val="0"/>
                                                                  <w:marRight w:val="0"/>
                                                                  <w:marTop w:val="0"/>
                                                                  <w:marBottom w:val="0"/>
                                                                  <w:divBdr>
                                                                    <w:top w:val="none" w:sz="0" w:space="0" w:color="auto"/>
                                                                    <w:left w:val="none" w:sz="0" w:space="0" w:color="auto"/>
                                                                    <w:bottom w:val="none" w:sz="0" w:space="0" w:color="auto"/>
                                                                    <w:right w:val="none" w:sz="0" w:space="0" w:color="auto"/>
                                                                  </w:divBdr>
                                                                  <w:divsChild>
                                                                    <w:div w:id="265963885">
                                                                      <w:marLeft w:val="0"/>
                                                                      <w:marRight w:val="0"/>
                                                                      <w:marTop w:val="0"/>
                                                                      <w:marBottom w:val="0"/>
                                                                      <w:divBdr>
                                                                        <w:top w:val="none" w:sz="0" w:space="0" w:color="auto"/>
                                                                        <w:left w:val="none" w:sz="0" w:space="0" w:color="auto"/>
                                                                        <w:bottom w:val="none" w:sz="0" w:space="0" w:color="auto"/>
                                                                        <w:right w:val="none" w:sz="0" w:space="0" w:color="auto"/>
                                                                      </w:divBdr>
                                                                      <w:divsChild>
                                                                        <w:div w:id="796333808">
                                                                          <w:marLeft w:val="0"/>
                                                                          <w:marRight w:val="0"/>
                                                                          <w:marTop w:val="0"/>
                                                                          <w:marBottom w:val="0"/>
                                                                          <w:divBdr>
                                                                            <w:top w:val="none" w:sz="0" w:space="0" w:color="auto"/>
                                                                            <w:left w:val="none" w:sz="0" w:space="0" w:color="auto"/>
                                                                            <w:bottom w:val="none" w:sz="0" w:space="0" w:color="auto"/>
                                                                            <w:right w:val="none" w:sz="0" w:space="0" w:color="auto"/>
                                                                          </w:divBdr>
                                                                          <w:divsChild>
                                                                            <w:div w:id="1636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2047">
      <w:bodyDiv w:val="1"/>
      <w:marLeft w:val="0"/>
      <w:marRight w:val="0"/>
      <w:marTop w:val="0"/>
      <w:marBottom w:val="0"/>
      <w:divBdr>
        <w:top w:val="none" w:sz="0" w:space="0" w:color="auto"/>
        <w:left w:val="none" w:sz="0" w:space="0" w:color="auto"/>
        <w:bottom w:val="none" w:sz="0" w:space="0" w:color="auto"/>
        <w:right w:val="none" w:sz="0" w:space="0" w:color="auto"/>
      </w:divBdr>
      <w:divsChild>
        <w:div w:id="471144219">
          <w:marLeft w:val="0"/>
          <w:marRight w:val="0"/>
          <w:marTop w:val="0"/>
          <w:marBottom w:val="180"/>
          <w:divBdr>
            <w:top w:val="single" w:sz="12" w:space="0" w:color="FF3300"/>
            <w:left w:val="none" w:sz="0" w:space="0" w:color="auto"/>
            <w:bottom w:val="none" w:sz="0" w:space="0" w:color="auto"/>
            <w:right w:val="none" w:sz="0" w:space="0" w:color="auto"/>
          </w:divBdr>
          <w:divsChild>
            <w:div w:id="47462064">
              <w:marLeft w:val="0"/>
              <w:marRight w:val="0"/>
              <w:marTop w:val="0"/>
              <w:marBottom w:val="0"/>
              <w:divBdr>
                <w:top w:val="none" w:sz="0" w:space="0" w:color="auto"/>
                <w:left w:val="none" w:sz="0" w:space="0" w:color="auto"/>
                <w:bottom w:val="none" w:sz="0" w:space="0" w:color="auto"/>
                <w:right w:val="none" w:sz="0" w:space="0" w:color="auto"/>
              </w:divBdr>
              <w:divsChild>
                <w:div w:id="509833270">
                  <w:marLeft w:val="0"/>
                  <w:marRight w:val="-3506"/>
                  <w:marTop w:val="0"/>
                  <w:marBottom w:val="0"/>
                  <w:divBdr>
                    <w:top w:val="none" w:sz="0" w:space="0" w:color="auto"/>
                    <w:left w:val="none" w:sz="0" w:space="0" w:color="auto"/>
                    <w:bottom w:val="none" w:sz="0" w:space="0" w:color="auto"/>
                    <w:right w:val="none" w:sz="0" w:space="0" w:color="auto"/>
                  </w:divBdr>
                  <w:divsChild>
                    <w:div w:id="1473402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1414767">
      <w:bodyDiv w:val="1"/>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180"/>
          <w:divBdr>
            <w:top w:val="single" w:sz="12" w:space="0" w:color="FF3300"/>
            <w:left w:val="none" w:sz="0" w:space="0" w:color="auto"/>
            <w:bottom w:val="none" w:sz="0" w:space="0" w:color="auto"/>
            <w:right w:val="none" w:sz="0" w:space="0" w:color="auto"/>
          </w:divBdr>
          <w:divsChild>
            <w:div w:id="726614875">
              <w:marLeft w:val="0"/>
              <w:marRight w:val="0"/>
              <w:marTop w:val="0"/>
              <w:marBottom w:val="0"/>
              <w:divBdr>
                <w:top w:val="none" w:sz="0" w:space="0" w:color="auto"/>
                <w:left w:val="none" w:sz="0" w:space="0" w:color="auto"/>
                <w:bottom w:val="none" w:sz="0" w:space="0" w:color="auto"/>
                <w:right w:val="none" w:sz="0" w:space="0" w:color="auto"/>
              </w:divBdr>
              <w:divsChild>
                <w:div w:id="768429292">
                  <w:marLeft w:val="0"/>
                  <w:marRight w:val="-3506"/>
                  <w:marTop w:val="0"/>
                  <w:marBottom w:val="0"/>
                  <w:divBdr>
                    <w:top w:val="none" w:sz="0" w:space="0" w:color="auto"/>
                    <w:left w:val="none" w:sz="0" w:space="0" w:color="auto"/>
                    <w:bottom w:val="none" w:sz="0" w:space="0" w:color="auto"/>
                    <w:right w:val="none" w:sz="0" w:space="0" w:color="auto"/>
                  </w:divBdr>
                  <w:divsChild>
                    <w:div w:id="1977953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s\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B9ED-B881-4D1E-A66E-D8D0F523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224</TotalTime>
  <Pages>14</Pages>
  <Words>1487</Words>
  <Characters>7103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jarandia</cp:lastModifiedBy>
  <cp:revision>24</cp:revision>
  <cp:lastPrinted>2012-10-15T12:44:00Z</cp:lastPrinted>
  <dcterms:created xsi:type="dcterms:W3CDTF">2012-10-09T00:08:00Z</dcterms:created>
  <dcterms:modified xsi:type="dcterms:W3CDTF">2012-10-17T02:44:00Z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